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7" w:type="dxa"/>
        <w:tblInd w:w="-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1759"/>
        <w:gridCol w:w="4746"/>
        <w:gridCol w:w="1878"/>
        <w:gridCol w:w="770"/>
      </w:tblGrid>
      <w:tr w:rsidR="00EA2C35" w14:paraId="3F3FCC57" w14:textId="77777777" w:rsidTr="00EE6FEC">
        <w:trPr>
          <w:trHeight w:val="1872"/>
        </w:trPr>
        <w:tc>
          <w:tcPr>
            <w:tcW w:w="3402" w:type="dxa"/>
            <w:gridSpan w:val="2"/>
            <w:tcBorders>
              <w:bottom w:val="single" w:sz="24" w:space="0" w:color="C60028" w:themeColor="accent3"/>
            </w:tcBorders>
          </w:tcPr>
          <w:p w14:paraId="37086173" w14:textId="77777777" w:rsidR="00EE6FEC" w:rsidRDefault="00EA2C35" w:rsidP="00EA2C35">
            <w:pPr>
              <w:pStyle w:val="Heading1"/>
            </w:pPr>
            <w:r>
              <w:t>7U Tryouts</w:t>
            </w:r>
          </w:p>
        </w:tc>
        <w:tc>
          <w:tcPr>
            <w:tcW w:w="3402" w:type="dxa"/>
          </w:tcPr>
          <w:p w14:paraId="578F3E76" w14:textId="77777777" w:rsidR="00EA2C35" w:rsidRPr="00EA2C35" w:rsidRDefault="00EA2C35" w:rsidP="00EA2C35">
            <w:pPr>
              <w:pStyle w:val="Heading1"/>
            </w:pPr>
            <w:r>
              <w:t>DIAMOND MINE</w:t>
            </w:r>
          </w:p>
        </w:tc>
        <w:tc>
          <w:tcPr>
            <w:tcW w:w="3403" w:type="dxa"/>
            <w:gridSpan w:val="2"/>
            <w:tcBorders>
              <w:bottom w:val="single" w:sz="24" w:space="0" w:color="C60028" w:themeColor="accent3"/>
            </w:tcBorders>
          </w:tcPr>
          <w:p w14:paraId="2D5C0BDC" w14:textId="77777777" w:rsidR="00EE6FEC" w:rsidRDefault="00106FFE" w:rsidP="00EA2C35">
            <w:pPr>
              <w:pStyle w:val="Heading1"/>
            </w:pPr>
            <w:r>
              <w:t>Spring 2023</w:t>
            </w:r>
          </w:p>
        </w:tc>
      </w:tr>
      <w:tr w:rsidR="00EA2C35" w14:paraId="0B7B9FF2" w14:textId="77777777" w:rsidTr="00EE6FEC">
        <w:trPr>
          <w:trHeight w:val="3168"/>
        </w:trPr>
        <w:tc>
          <w:tcPr>
            <w:tcW w:w="3402" w:type="dxa"/>
            <w:gridSpan w:val="2"/>
            <w:tcBorders>
              <w:top w:val="single" w:sz="24" w:space="0" w:color="C60028" w:themeColor="accent3"/>
            </w:tcBorders>
          </w:tcPr>
          <w:p w14:paraId="0D8F0225" w14:textId="77777777" w:rsidR="00EE6FEC" w:rsidRDefault="00EE6FEC" w:rsidP="00EE6FEC">
            <w:pPr>
              <w:pStyle w:val="Heading1"/>
            </w:pPr>
          </w:p>
          <w:p w14:paraId="4252056E" w14:textId="77777777" w:rsidR="00106FFE" w:rsidRDefault="00106FFE" w:rsidP="00106FFE"/>
          <w:p w14:paraId="5FA72B72" w14:textId="77777777" w:rsidR="00106FFE" w:rsidRDefault="00106FFE" w:rsidP="00106FFE"/>
          <w:p w14:paraId="2B3A9021" w14:textId="77777777" w:rsidR="00106FFE" w:rsidRPr="00106FFE" w:rsidRDefault="00106FFE" w:rsidP="00106FFE"/>
        </w:tc>
        <w:tc>
          <w:tcPr>
            <w:tcW w:w="3402" w:type="dxa"/>
          </w:tcPr>
          <w:p w14:paraId="00B8020E" w14:textId="77777777" w:rsidR="00EE6FEC" w:rsidRDefault="00EA2C35" w:rsidP="00EE6FEC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7A71E3FF" wp14:editId="7E44AD16">
                  <wp:extent cx="2870563" cy="197167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 (25)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769" cy="245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gridSpan w:val="2"/>
            <w:tcBorders>
              <w:top w:val="single" w:sz="24" w:space="0" w:color="C60028" w:themeColor="accent3"/>
            </w:tcBorders>
          </w:tcPr>
          <w:p w14:paraId="2E33922D" w14:textId="77777777" w:rsidR="00EE6FEC" w:rsidRDefault="00EE6FEC" w:rsidP="00EE6FEC">
            <w:pPr>
              <w:pStyle w:val="Heading1"/>
            </w:pPr>
          </w:p>
        </w:tc>
      </w:tr>
      <w:tr w:rsidR="00EE6FEC" w14:paraId="27ED27FE" w14:textId="77777777" w:rsidTr="00CA2643">
        <w:trPr>
          <w:trHeight w:val="1591"/>
        </w:trPr>
        <w:tc>
          <w:tcPr>
            <w:tcW w:w="10207" w:type="dxa"/>
            <w:gridSpan w:val="5"/>
            <w:vAlign w:val="center"/>
          </w:tcPr>
          <w:p w14:paraId="20B3AC7E" w14:textId="77777777" w:rsidR="00EA2C35" w:rsidRPr="00EA2C35" w:rsidRDefault="00EA2C35" w:rsidP="00EA2C35">
            <w:pPr>
              <w:pStyle w:val="Title"/>
            </w:pPr>
            <w:r>
              <w:t>7u Baseball</w:t>
            </w:r>
          </w:p>
        </w:tc>
      </w:tr>
      <w:tr w:rsidR="00EE6FEC" w14:paraId="0FEDE1F1" w14:textId="77777777" w:rsidTr="00CA2643">
        <w:trPr>
          <w:trHeight w:val="3380"/>
        </w:trPr>
        <w:tc>
          <w:tcPr>
            <w:tcW w:w="10207" w:type="dxa"/>
            <w:gridSpan w:val="5"/>
          </w:tcPr>
          <w:p w14:paraId="5023FEAC" w14:textId="77777777" w:rsidR="00EE6FEC" w:rsidRPr="00393EFC" w:rsidRDefault="00EA2C35" w:rsidP="00EA2C35">
            <w:pPr>
              <w:pStyle w:val="Subtitle"/>
            </w:pPr>
            <w:r>
              <w:t>Tryouts</w:t>
            </w:r>
          </w:p>
        </w:tc>
      </w:tr>
      <w:tr w:rsidR="00EA2C35" w14:paraId="52FDAE79" w14:textId="77777777" w:rsidTr="00EE6FEC">
        <w:trPr>
          <w:trHeight w:val="1872"/>
        </w:trPr>
        <w:tc>
          <w:tcPr>
            <w:tcW w:w="3402" w:type="dxa"/>
            <w:gridSpan w:val="2"/>
          </w:tcPr>
          <w:p w14:paraId="3401A76E" w14:textId="77777777" w:rsidR="00EE6FEC" w:rsidRPr="00393EFC" w:rsidRDefault="00106FFE" w:rsidP="00EA2C35">
            <w:pPr>
              <w:pStyle w:val="Heading2"/>
            </w:pPr>
            <w:r>
              <w:t>10/23</w:t>
            </w:r>
            <w:r w:rsidR="00EA2C35">
              <w:t>/22 3:00 PM</w:t>
            </w:r>
          </w:p>
        </w:tc>
        <w:tc>
          <w:tcPr>
            <w:tcW w:w="3402" w:type="dxa"/>
          </w:tcPr>
          <w:p w14:paraId="3E80E860" w14:textId="77777777" w:rsidR="00EE6FEC" w:rsidRPr="00393EFC" w:rsidRDefault="00EA2C35" w:rsidP="00EA2C35">
            <w:pPr>
              <w:pStyle w:val="Heading3"/>
            </w:pPr>
            <w:r>
              <w:t>&amp;</w:t>
            </w:r>
          </w:p>
        </w:tc>
        <w:tc>
          <w:tcPr>
            <w:tcW w:w="3403" w:type="dxa"/>
            <w:gridSpan w:val="2"/>
          </w:tcPr>
          <w:p w14:paraId="725F744D" w14:textId="77777777" w:rsidR="00EE6FEC" w:rsidRPr="00983F96" w:rsidRDefault="00EA2C35" w:rsidP="00EA2C35">
            <w:pPr>
              <w:pStyle w:val="Heading2"/>
            </w:pPr>
            <w:r>
              <w:t>11/5/22 2:00 PM</w:t>
            </w:r>
          </w:p>
        </w:tc>
      </w:tr>
      <w:tr w:rsidR="00EA2C35" w14:paraId="24734A1E" w14:textId="77777777" w:rsidTr="00EE6FEC">
        <w:trPr>
          <w:trHeight w:val="20"/>
        </w:trPr>
        <w:tc>
          <w:tcPr>
            <w:tcW w:w="1054" w:type="dxa"/>
            <w:tcBorders>
              <w:bottom w:val="single" w:sz="24" w:space="0" w:color="C60028" w:themeColor="accent3"/>
            </w:tcBorders>
            <w:vAlign w:val="center"/>
          </w:tcPr>
          <w:p w14:paraId="691B4593" w14:textId="77777777" w:rsidR="00EE6FEC" w:rsidRDefault="00EE6FEC" w:rsidP="00EE6FEC"/>
        </w:tc>
        <w:tc>
          <w:tcPr>
            <w:tcW w:w="8190" w:type="dxa"/>
            <w:gridSpan w:val="3"/>
            <w:vAlign w:val="center"/>
          </w:tcPr>
          <w:p w14:paraId="56490EA3" w14:textId="77777777" w:rsidR="00EE6FEC" w:rsidRDefault="00EE6FEC" w:rsidP="00EE6FEC"/>
        </w:tc>
        <w:tc>
          <w:tcPr>
            <w:tcW w:w="963" w:type="dxa"/>
            <w:tcBorders>
              <w:bottom w:val="single" w:sz="24" w:space="0" w:color="C60028" w:themeColor="accent3"/>
            </w:tcBorders>
            <w:vAlign w:val="center"/>
          </w:tcPr>
          <w:p w14:paraId="4BC3752E" w14:textId="77777777" w:rsidR="00EE6FEC" w:rsidRDefault="00EE6FEC" w:rsidP="00EE6FEC"/>
        </w:tc>
      </w:tr>
      <w:tr w:rsidR="00EE6FEC" w14:paraId="6452CE18" w14:textId="77777777" w:rsidTr="00EE6FEC">
        <w:trPr>
          <w:trHeight w:val="1214"/>
        </w:trPr>
        <w:tc>
          <w:tcPr>
            <w:tcW w:w="10207" w:type="dxa"/>
            <w:gridSpan w:val="5"/>
            <w:tcBorders>
              <w:bottom w:val="single" w:sz="24" w:space="0" w:color="C60028" w:themeColor="accent3"/>
            </w:tcBorders>
            <w:vAlign w:val="center"/>
          </w:tcPr>
          <w:p w14:paraId="75EF23A8" w14:textId="77777777" w:rsidR="00EA2C35" w:rsidRDefault="00EA2C35" w:rsidP="00EA2C35">
            <w:r>
              <w:t>Player can NOT turn 8 before May 1, 2023. All tryouts will be held at Diamond Mine fields. You must sign up to attend.</w:t>
            </w:r>
            <w:r w:rsidR="00106FFE">
              <w:t xml:space="preserve"> Please contact Drew Ferguson</w:t>
            </w:r>
          </w:p>
          <w:p w14:paraId="7237DE29" w14:textId="77777777" w:rsidR="00EE6FEC" w:rsidRPr="00983F96" w:rsidRDefault="00EA2C35" w:rsidP="00EA2C35">
            <w:r>
              <w:t>828-230-8649</w:t>
            </w:r>
          </w:p>
        </w:tc>
      </w:tr>
    </w:tbl>
    <w:p w14:paraId="57B94AA8" w14:textId="77777777" w:rsidR="000C4FC2" w:rsidRPr="00983F96" w:rsidRDefault="000C4FC2" w:rsidP="008246A1">
      <w:pPr>
        <w:jc w:val="both"/>
      </w:pPr>
    </w:p>
    <w:sectPr w:rsidR="000C4FC2" w:rsidRPr="00983F96" w:rsidSect="00EE6FEC">
      <w:headerReference w:type="even" r:id="rId10"/>
      <w:headerReference w:type="default" r:id="rId11"/>
      <w:type w:val="continuous"/>
      <w:pgSz w:w="12240" w:h="15840" w:code="1"/>
      <w:pgMar w:top="1180" w:right="1620" w:bottom="280" w:left="14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7B925" w14:textId="77777777" w:rsidR="0070517A" w:rsidRDefault="0070517A" w:rsidP="008772D5">
      <w:r>
        <w:separator/>
      </w:r>
    </w:p>
  </w:endnote>
  <w:endnote w:type="continuationSeparator" w:id="0">
    <w:p w14:paraId="2F394136" w14:textId="77777777" w:rsidR="0070517A" w:rsidRDefault="0070517A" w:rsidP="0087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FEFF" w14:textId="77777777" w:rsidR="0070517A" w:rsidRDefault="0070517A" w:rsidP="008772D5">
      <w:r>
        <w:separator/>
      </w:r>
    </w:p>
  </w:footnote>
  <w:footnote w:type="continuationSeparator" w:id="0">
    <w:p w14:paraId="5F61D38B" w14:textId="77777777" w:rsidR="0070517A" w:rsidRDefault="0070517A" w:rsidP="00877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749F" w14:textId="77777777" w:rsidR="004F4107" w:rsidRDefault="004F4107" w:rsidP="004F4107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F0BC" w14:textId="77777777" w:rsidR="008772D5" w:rsidRDefault="004F4107">
    <w:r w:rsidRPr="000C4FC2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E0CE1A" wp14:editId="684F920F">
              <wp:simplePos x="0" y="0"/>
              <wp:positionH relativeFrom="column">
                <wp:posOffset>-930275</wp:posOffset>
              </wp:positionH>
              <wp:positionV relativeFrom="paragraph">
                <wp:posOffset>-447675</wp:posOffset>
              </wp:positionV>
              <wp:extent cx="7790247" cy="10668000"/>
              <wp:effectExtent l="0" t="0" r="1270" b="0"/>
              <wp:wrapNone/>
              <wp:docPr id="32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247" cy="10668000"/>
                        <a:chOff x="0" y="0"/>
                        <a:chExt cx="7773671" cy="10645495"/>
                      </a:xfrm>
                    </wpg:grpSpPr>
                    <wps:wsp>
                      <wps:cNvPr id="33" name="Rectangle"/>
                      <wps:cNvSpPr/>
                      <wps:spPr>
                        <a:xfrm>
                          <a:off x="1" y="1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Rectangle"/>
                      <wps:cNvSpPr/>
                      <wps:spPr>
                        <a:xfrm>
                          <a:off x="1" y="0"/>
                          <a:ext cx="7772400" cy="1064549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Shape"/>
                      <wps:cNvSpPr/>
                      <wps:spPr>
                        <a:xfrm>
                          <a:off x="0" y="0"/>
                          <a:ext cx="7773671" cy="106454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96" y="12445"/>
                              </a:moveTo>
                              <a:lnTo>
                                <a:pt x="21596" y="10781"/>
                              </a:lnTo>
                              <a:lnTo>
                                <a:pt x="21265" y="10781"/>
                              </a:lnTo>
                              <a:lnTo>
                                <a:pt x="10819" y="10765"/>
                              </a:lnTo>
                              <a:cubicBezTo>
                                <a:pt x="10819" y="10765"/>
                                <a:pt x="10819" y="10765"/>
                                <a:pt x="10819" y="10765"/>
                              </a:cubicBezTo>
                              <a:cubicBezTo>
                                <a:pt x="10830" y="10765"/>
                                <a:pt x="10830" y="10762"/>
                                <a:pt x="10823" y="10762"/>
                              </a:cubicBezTo>
                              <a:cubicBezTo>
                                <a:pt x="10823" y="10762"/>
                                <a:pt x="10823" y="10762"/>
                                <a:pt x="10823" y="10762"/>
                              </a:cubicBezTo>
                              <a:cubicBezTo>
                                <a:pt x="10823" y="10762"/>
                                <a:pt x="10819" y="10762"/>
                                <a:pt x="10819" y="10762"/>
                              </a:cubicBezTo>
                              <a:lnTo>
                                <a:pt x="21596" y="9104"/>
                              </a:lnTo>
                              <a:lnTo>
                                <a:pt x="21596" y="7295"/>
                              </a:lnTo>
                              <a:lnTo>
                                <a:pt x="10819" y="10759"/>
                              </a:lnTo>
                              <a:cubicBezTo>
                                <a:pt x="10819" y="10759"/>
                                <a:pt x="10819" y="10759"/>
                                <a:pt x="10823" y="10756"/>
                              </a:cubicBezTo>
                              <a:cubicBezTo>
                                <a:pt x="10823" y="10756"/>
                                <a:pt x="10823" y="10756"/>
                                <a:pt x="10823" y="10756"/>
                              </a:cubicBezTo>
                              <a:cubicBezTo>
                                <a:pt x="10826" y="10754"/>
                                <a:pt x="10823" y="10754"/>
                                <a:pt x="10819" y="10756"/>
                              </a:cubicBezTo>
                              <a:cubicBezTo>
                                <a:pt x="10819" y="10756"/>
                                <a:pt x="10819" y="10756"/>
                                <a:pt x="10816" y="10756"/>
                              </a:cubicBezTo>
                              <a:lnTo>
                                <a:pt x="21596" y="5163"/>
                              </a:lnTo>
                              <a:lnTo>
                                <a:pt x="21596" y="2386"/>
                              </a:lnTo>
                              <a:lnTo>
                                <a:pt x="10812" y="10754"/>
                              </a:lnTo>
                              <a:cubicBezTo>
                                <a:pt x="10812" y="10754"/>
                                <a:pt x="10812" y="10754"/>
                                <a:pt x="10812" y="10751"/>
                              </a:cubicBezTo>
                              <a:cubicBezTo>
                                <a:pt x="10816" y="10748"/>
                                <a:pt x="10816" y="10745"/>
                                <a:pt x="10812" y="10748"/>
                              </a:cubicBezTo>
                              <a:cubicBezTo>
                                <a:pt x="10812" y="10748"/>
                                <a:pt x="10812" y="10748"/>
                                <a:pt x="10809" y="10748"/>
                              </a:cubicBezTo>
                              <a:cubicBezTo>
                                <a:pt x="10809" y="10748"/>
                                <a:pt x="10809" y="10748"/>
                                <a:pt x="10805" y="10748"/>
                              </a:cubicBezTo>
                              <a:lnTo>
                                <a:pt x="20068" y="0"/>
                              </a:lnTo>
                              <a:lnTo>
                                <a:pt x="16533" y="0"/>
                              </a:lnTo>
                              <a:lnTo>
                                <a:pt x="10805" y="10748"/>
                              </a:lnTo>
                              <a:cubicBezTo>
                                <a:pt x="10805" y="10748"/>
                                <a:pt x="10805" y="10748"/>
                                <a:pt x="10805" y="10745"/>
                              </a:cubicBezTo>
                              <a:cubicBezTo>
                                <a:pt x="10805" y="10743"/>
                                <a:pt x="10805" y="10743"/>
                                <a:pt x="10805" y="10743"/>
                              </a:cubicBezTo>
                              <a:cubicBezTo>
                                <a:pt x="10805" y="10740"/>
                                <a:pt x="10805" y="10743"/>
                                <a:pt x="10802" y="10745"/>
                              </a:cubicBezTo>
                              <a:cubicBezTo>
                                <a:pt x="10802" y="10745"/>
                                <a:pt x="10802" y="10745"/>
                                <a:pt x="10802" y="10748"/>
                              </a:cubicBezTo>
                              <a:lnTo>
                                <a:pt x="13530" y="0"/>
                              </a:lnTo>
                              <a:lnTo>
                                <a:pt x="10781" y="0"/>
                              </a:lnTo>
                              <a:lnTo>
                                <a:pt x="10791" y="10748"/>
                              </a:lnTo>
                              <a:cubicBezTo>
                                <a:pt x="10791" y="10748"/>
                                <a:pt x="10791" y="10748"/>
                                <a:pt x="10791" y="10748"/>
                              </a:cubicBezTo>
                              <a:cubicBezTo>
                                <a:pt x="10791" y="10740"/>
                                <a:pt x="10788" y="10740"/>
                                <a:pt x="10788" y="10745"/>
                              </a:cubicBezTo>
                              <a:cubicBezTo>
                                <a:pt x="10788" y="10745"/>
                                <a:pt x="10788" y="10745"/>
                                <a:pt x="10788" y="10745"/>
                              </a:cubicBezTo>
                              <a:cubicBezTo>
                                <a:pt x="10788" y="10745"/>
                                <a:pt x="10788" y="10748"/>
                                <a:pt x="10788" y="10748"/>
                              </a:cubicBezTo>
                              <a:lnTo>
                                <a:pt x="8014" y="0"/>
                              </a:lnTo>
                              <a:lnTo>
                                <a:pt x="5004" y="0"/>
                              </a:lnTo>
                              <a:lnTo>
                                <a:pt x="10788" y="10748"/>
                              </a:lnTo>
                              <a:cubicBezTo>
                                <a:pt x="10788" y="10748"/>
                                <a:pt x="10788" y="10748"/>
                                <a:pt x="10784" y="10745"/>
                              </a:cubicBezTo>
                              <a:cubicBezTo>
                                <a:pt x="10784" y="10745"/>
                                <a:pt x="10784" y="10745"/>
                                <a:pt x="10784" y="10745"/>
                              </a:cubicBezTo>
                              <a:cubicBezTo>
                                <a:pt x="10781" y="10743"/>
                                <a:pt x="10781" y="10745"/>
                                <a:pt x="10784" y="10748"/>
                              </a:cubicBezTo>
                              <a:cubicBezTo>
                                <a:pt x="10784" y="10748"/>
                                <a:pt x="10784" y="10748"/>
                                <a:pt x="10784" y="10751"/>
                              </a:cubicBezTo>
                              <a:lnTo>
                                <a:pt x="1457" y="0"/>
                              </a:lnTo>
                              <a:lnTo>
                                <a:pt x="0" y="0"/>
                              </a:lnTo>
                              <a:lnTo>
                                <a:pt x="0" y="2444"/>
                              </a:lnTo>
                              <a:lnTo>
                                <a:pt x="10781" y="10754"/>
                              </a:lnTo>
                              <a:cubicBezTo>
                                <a:pt x="10781" y="10754"/>
                                <a:pt x="10781" y="10754"/>
                                <a:pt x="10781" y="10754"/>
                              </a:cubicBezTo>
                              <a:cubicBezTo>
                                <a:pt x="10777" y="10751"/>
                                <a:pt x="10774" y="10751"/>
                                <a:pt x="10777" y="10754"/>
                              </a:cubicBezTo>
                              <a:cubicBezTo>
                                <a:pt x="10777" y="10754"/>
                                <a:pt x="10777" y="10754"/>
                                <a:pt x="10777" y="10756"/>
                              </a:cubicBezTo>
                              <a:cubicBezTo>
                                <a:pt x="10777" y="10756"/>
                                <a:pt x="10777" y="10756"/>
                                <a:pt x="10777" y="10759"/>
                              </a:cubicBezTo>
                              <a:lnTo>
                                <a:pt x="0" y="5206"/>
                              </a:lnTo>
                              <a:lnTo>
                                <a:pt x="0" y="7331"/>
                              </a:lnTo>
                              <a:lnTo>
                                <a:pt x="10777" y="10759"/>
                              </a:lnTo>
                              <a:cubicBezTo>
                                <a:pt x="10777" y="10759"/>
                                <a:pt x="10777" y="10759"/>
                                <a:pt x="10774" y="10759"/>
                              </a:cubicBezTo>
                              <a:cubicBezTo>
                                <a:pt x="10770" y="10759"/>
                                <a:pt x="10770" y="10759"/>
                                <a:pt x="10770" y="10759"/>
                              </a:cubicBezTo>
                              <a:cubicBezTo>
                                <a:pt x="10770" y="10759"/>
                                <a:pt x="10770" y="10759"/>
                                <a:pt x="10774" y="10762"/>
                              </a:cubicBezTo>
                              <a:cubicBezTo>
                                <a:pt x="10774" y="10762"/>
                                <a:pt x="10774" y="10762"/>
                                <a:pt x="10777" y="10762"/>
                              </a:cubicBezTo>
                              <a:lnTo>
                                <a:pt x="0" y="9134"/>
                              </a:lnTo>
                              <a:lnTo>
                                <a:pt x="0" y="10789"/>
                              </a:lnTo>
                              <a:lnTo>
                                <a:pt x="10774" y="10765"/>
                              </a:lnTo>
                              <a:cubicBezTo>
                                <a:pt x="10774" y="10765"/>
                                <a:pt x="10774" y="10765"/>
                                <a:pt x="10774" y="10765"/>
                              </a:cubicBezTo>
                              <a:cubicBezTo>
                                <a:pt x="10763" y="10765"/>
                                <a:pt x="10763" y="10767"/>
                                <a:pt x="10774" y="10767"/>
                              </a:cubicBezTo>
                              <a:lnTo>
                                <a:pt x="0" y="12455"/>
                              </a:lnTo>
                              <a:lnTo>
                                <a:pt x="0" y="14266"/>
                              </a:lnTo>
                              <a:lnTo>
                                <a:pt x="10774" y="10773"/>
                              </a:lnTo>
                              <a:cubicBezTo>
                                <a:pt x="10774" y="10773"/>
                                <a:pt x="10774" y="10773"/>
                                <a:pt x="10770" y="10775"/>
                              </a:cubicBezTo>
                              <a:cubicBezTo>
                                <a:pt x="10770" y="10775"/>
                                <a:pt x="10770" y="10775"/>
                                <a:pt x="10770" y="10775"/>
                              </a:cubicBezTo>
                              <a:cubicBezTo>
                                <a:pt x="10766" y="10778"/>
                                <a:pt x="10770" y="10778"/>
                                <a:pt x="10774" y="10775"/>
                              </a:cubicBezTo>
                              <a:cubicBezTo>
                                <a:pt x="10774" y="10775"/>
                                <a:pt x="10774" y="10775"/>
                                <a:pt x="10777" y="10775"/>
                              </a:cubicBezTo>
                              <a:lnTo>
                                <a:pt x="0" y="16399"/>
                              </a:lnTo>
                              <a:lnTo>
                                <a:pt x="0" y="19181"/>
                              </a:lnTo>
                              <a:lnTo>
                                <a:pt x="10781" y="10778"/>
                              </a:lnTo>
                              <a:cubicBezTo>
                                <a:pt x="10781" y="10778"/>
                                <a:pt x="10781" y="10778"/>
                                <a:pt x="10781" y="10778"/>
                              </a:cubicBezTo>
                              <a:cubicBezTo>
                                <a:pt x="10777" y="10781"/>
                                <a:pt x="10777" y="10784"/>
                                <a:pt x="10781" y="10781"/>
                              </a:cubicBezTo>
                              <a:cubicBezTo>
                                <a:pt x="10781" y="10781"/>
                                <a:pt x="10781" y="10781"/>
                                <a:pt x="10784" y="10781"/>
                              </a:cubicBezTo>
                              <a:cubicBezTo>
                                <a:pt x="10784" y="10781"/>
                                <a:pt x="10784" y="10781"/>
                                <a:pt x="10788" y="10781"/>
                              </a:cubicBezTo>
                              <a:lnTo>
                                <a:pt x="1496" y="21600"/>
                              </a:lnTo>
                              <a:lnTo>
                                <a:pt x="5036" y="21600"/>
                              </a:lnTo>
                              <a:lnTo>
                                <a:pt x="10791" y="10781"/>
                              </a:lnTo>
                              <a:cubicBezTo>
                                <a:pt x="10791" y="10781"/>
                                <a:pt x="10791" y="10781"/>
                                <a:pt x="10791" y="10784"/>
                              </a:cubicBezTo>
                              <a:cubicBezTo>
                                <a:pt x="10791" y="10786"/>
                                <a:pt x="10791" y="10786"/>
                                <a:pt x="10791" y="10786"/>
                              </a:cubicBezTo>
                              <a:cubicBezTo>
                                <a:pt x="10791" y="10786"/>
                                <a:pt x="10791" y="10786"/>
                                <a:pt x="10795" y="10784"/>
                              </a:cubicBezTo>
                              <a:cubicBezTo>
                                <a:pt x="10795" y="10784"/>
                                <a:pt x="10795" y="10784"/>
                                <a:pt x="10795" y="10781"/>
                              </a:cubicBezTo>
                              <a:lnTo>
                                <a:pt x="8042" y="21600"/>
                              </a:lnTo>
                              <a:lnTo>
                                <a:pt x="10802" y="21600"/>
                              </a:lnTo>
                              <a:lnTo>
                                <a:pt x="10798" y="10784"/>
                              </a:lnTo>
                              <a:cubicBezTo>
                                <a:pt x="10798" y="10784"/>
                                <a:pt x="10798" y="10784"/>
                                <a:pt x="10798" y="10784"/>
                              </a:cubicBezTo>
                              <a:cubicBezTo>
                                <a:pt x="10798" y="10792"/>
                                <a:pt x="10802" y="10792"/>
                                <a:pt x="10802" y="10784"/>
                              </a:cubicBezTo>
                              <a:lnTo>
                                <a:pt x="13568" y="21600"/>
                              </a:lnTo>
                              <a:lnTo>
                                <a:pt x="16578" y="21600"/>
                              </a:lnTo>
                              <a:lnTo>
                                <a:pt x="10805" y="10781"/>
                              </a:lnTo>
                              <a:cubicBezTo>
                                <a:pt x="10805" y="10781"/>
                                <a:pt x="10805" y="10781"/>
                                <a:pt x="10809" y="10784"/>
                              </a:cubicBezTo>
                              <a:cubicBezTo>
                                <a:pt x="10809" y="10784"/>
                                <a:pt x="10809" y="10784"/>
                                <a:pt x="10809" y="10784"/>
                              </a:cubicBezTo>
                              <a:cubicBezTo>
                                <a:pt x="10812" y="10786"/>
                                <a:pt x="10812" y="10784"/>
                                <a:pt x="10809" y="10781"/>
                              </a:cubicBezTo>
                              <a:cubicBezTo>
                                <a:pt x="10809" y="10781"/>
                                <a:pt x="10809" y="10781"/>
                                <a:pt x="10809" y="10778"/>
                              </a:cubicBezTo>
                              <a:lnTo>
                                <a:pt x="20121" y="21600"/>
                              </a:lnTo>
                              <a:lnTo>
                                <a:pt x="21596" y="21600"/>
                              </a:lnTo>
                              <a:lnTo>
                                <a:pt x="21596" y="19162"/>
                              </a:lnTo>
                              <a:lnTo>
                                <a:pt x="10812" y="10778"/>
                              </a:lnTo>
                              <a:cubicBezTo>
                                <a:pt x="10812" y="10778"/>
                                <a:pt x="10812" y="10778"/>
                                <a:pt x="10816" y="10778"/>
                              </a:cubicBezTo>
                              <a:cubicBezTo>
                                <a:pt x="10819" y="10781"/>
                                <a:pt x="10823" y="10781"/>
                                <a:pt x="10819" y="10778"/>
                              </a:cubicBezTo>
                              <a:cubicBezTo>
                                <a:pt x="10819" y="10778"/>
                                <a:pt x="10819" y="10778"/>
                                <a:pt x="10819" y="10775"/>
                              </a:cubicBezTo>
                              <a:cubicBezTo>
                                <a:pt x="10819" y="10775"/>
                                <a:pt x="10819" y="10775"/>
                                <a:pt x="10819" y="10773"/>
                              </a:cubicBezTo>
                              <a:lnTo>
                                <a:pt x="21600" y="16383"/>
                              </a:lnTo>
                              <a:lnTo>
                                <a:pt x="21600" y="14253"/>
                              </a:lnTo>
                              <a:lnTo>
                                <a:pt x="10816" y="10773"/>
                              </a:lnTo>
                              <a:cubicBezTo>
                                <a:pt x="10816" y="10773"/>
                                <a:pt x="10816" y="10773"/>
                                <a:pt x="10819" y="10773"/>
                              </a:cubicBezTo>
                              <a:cubicBezTo>
                                <a:pt x="10823" y="10773"/>
                                <a:pt x="10823" y="10773"/>
                                <a:pt x="10823" y="10773"/>
                              </a:cubicBezTo>
                              <a:cubicBezTo>
                                <a:pt x="10826" y="10773"/>
                                <a:pt x="10823" y="10773"/>
                                <a:pt x="10819" y="10770"/>
                              </a:cubicBezTo>
                              <a:cubicBezTo>
                                <a:pt x="10819" y="10770"/>
                                <a:pt x="10819" y="10770"/>
                                <a:pt x="10819" y="10770"/>
                              </a:cubicBezTo>
                              <a:lnTo>
                                <a:pt x="21596" y="124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90000"/>
                            <a:lumOff val="1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Shape"/>
                      <wps:cNvSpPr/>
                      <wps:spPr>
                        <a:xfrm>
                          <a:off x="1943100" y="2298700"/>
                          <a:ext cx="3898578" cy="43281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110" h="21600" extrusionOk="0">
                              <a:moveTo>
                                <a:pt x="10397" y="21575"/>
                              </a:moveTo>
                              <a:cubicBezTo>
                                <a:pt x="5618" y="20808"/>
                                <a:pt x="2310" y="17455"/>
                                <a:pt x="832" y="11877"/>
                              </a:cubicBezTo>
                              <a:cubicBezTo>
                                <a:pt x="-248" y="7808"/>
                                <a:pt x="27" y="4018"/>
                                <a:pt x="41" y="3860"/>
                              </a:cubicBezTo>
                              <a:lnTo>
                                <a:pt x="82" y="3277"/>
                              </a:lnTo>
                              <a:lnTo>
                                <a:pt x="10555" y="0"/>
                              </a:lnTo>
                              <a:lnTo>
                                <a:pt x="21029" y="3277"/>
                              </a:lnTo>
                              <a:lnTo>
                                <a:pt x="21070" y="3860"/>
                              </a:lnTo>
                              <a:cubicBezTo>
                                <a:pt x="21084" y="4018"/>
                                <a:pt x="21352" y="7808"/>
                                <a:pt x="20279" y="11877"/>
                              </a:cubicBezTo>
                              <a:cubicBezTo>
                                <a:pt x="18801" y="17455"/>
                                <a:pt x="15493" y="20808"/>
                                <a:pt x="10714" y="21575"/>
                              </a:cubicBezTo>
                              <a:lnTo>
                                <a:pt x="10549" y="21600"/>
                              </a:lnTo>
                              <a:lnTo>
                                <a:pt x="10397" y="215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Shape"/>
                      <wps:cNvSpPr/>
                      <wps:spPr>
                        <a:xfrm>
                          <a:off x="2120901" y="2476501"/>
                          <a:ext cx="3548788" cy="39636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364" h="21600" extrusionOk="0">
                              <a:moveTo>
                                <a:pt x="19328" y="3274"/>
                              </a:moveTo>
                              <a:lnTo>
                                <a:pt x="9682" y="0"/>
                              </a:lnTo>
                              <a:lnTo>
                                <a:pt x="35" y="3274"/>
                              </a:lnTo>
                              <a:cubicBezTo>
                                <a:pt x="35" y="3274"/>
                                <a:pt x="-1115" y="19724"/>
                                <a:pt x="9682" y="21600"/>
                              </a:cubicBezTo>
                              <a:cubicBezTo>
                                <a:pt x="20485" y="19731"/>
                                <a:pt x="19328" y="3274"/>
                                <a:pt x="19328" y="32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Shape"/>
                      <wps:cNvSpPr/>
                      <wps:spPr>
                        <a:xfrm>
                          <a:off x="2298701" y="2667001"/>
                          <a:ext cx="3195159" cy="35966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48" h="21600" extrusionOk="0">
                              <a:moveTo>
                                <a:pt x="21540" y="3257"/>
                              </a:moveTo>
                              <a:lnTo>
                                <a:pt x="10774" y="0"/>
                              </a:lnTo>
                              <a:lnTo>
                                <a:pt x="8" y="3257"/>
                              </a:lnTo>
                              <a:cubicBezTo>
                                <a:pt x="-26" y="4675"/>
                                <a:pt x="8" y="8054"/>
                                <a:pt x="967" y="11555"/>
                              </a:cubicBezTo>
                              <a:cubicBezTo>
                                <a:pt x="2561" y="17390"/>
                                <a:pt x="5866" y="20769"/>
                                <a:pt x="10783" y="21600"/>
                              </a:cubicBezTo>
                              <a:cubicBezTo>
                                <a:pt x="15682" y="20761"/>
                                <a:pt x="18979" y="17397"/>
                                <a:pt x="20581" y="11593"/>
                              </a:cubicBezTo>
                              <a:cubicBezTo>
                                <a:pt x="21540" y="8100"/>
                                <a:pt x="21574" y="4683"/>
                                <a:pt x="21540" y="32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Shape"/>
                      <wps:cNvSpPr/>
                      <wps:spPr>
                        <a:xfrm>
                          <a:off x="3644900" y="5588001"/>
                          <a:ext cx="502921" cy="4800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8286"/>
                              </a:moveTo>
                              <a:lnTo>
                                <a:pt x="13909" y="7429"/>
                              </a:lnTo>
                              <a:lnTo>
                                <a:pt x="10800" y="0"/>
                              </a:lnTo>
                              <a:lnTo>
                                <a:pt x="7636" y="7429"/>
                              </a:lnTo>
                              <a:lnTo>
                                <a:pt x="0" y="8286"/>
                              </a:lnTo>
                              <a:lnTo>
                                <a:pt x="5727" y="13657"/>
                              </a:lnTo>
                              <a:lnTo>
                                <a:pt x="4091" y="21600"/>
                              </a:lnTo>
                              <a:lnTo>
                                <a:pt x="10800" y="17543"/>
                              </a:lnTo>
                              <a:lnTo>
                                <a:pt x="17455" y="21600"/>
                              </a:lnTo>
                              <a:lnTo>
                                <a:pt x="15818" y="1365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Shape"/>
                      <wps:cNvSpPr/>
                      <wps:spPr>
                        <a:xfrm>
                          <a:off x="3060701" y="5524501"/>
                          <a:ext cx="1663700" cy="50466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66" extrusionOk="0">
                              <a:moveTo>
                                <a:pt x="21155" y="5319"/>
                              </a:moveTo>
                              <a:cubicBezTo>
                                <a:pt x="21353" y="5319"/>
                                <a:pt x="21501" y="5047"/>
                                <a:pt x="21600" y="4613"/>
                              </a:cubicBezTo>
                              <a:cubicBezTo>
                                <a:pt x="21435" y="4233"/>
                                <a:pt x="21221" y="4016"/>
                                <a:pt x="21023" y="4016"/>
                              </a:cubicBezTo>
                              <a:cubicBezTo>
                                <a:pt x="20891" y="4016"/>
                                <a:pt x="20792" y="4125"/>
                                <a:pt x="20693" y="4342"/>
                              </a:cubicBezTo>
                              <a:cubicBezTo>
                                <a:pt x="20792" y="3908"/>
                                <a:pt x="20875" y="3419"/>
                                <a:pt x="20973" y="2985"/>
                              </a:cubicBezTo>
                              <a:cubicBezTo>
                                <a:pt x="21138" y="2876"/>
                                <a:pt x="21303" y="2551"/>
                                <a:pt x="21402" y="2008"/>
                              </a:cubicBezTo>
                              <a:cubicBezTo>
                                <a:pt x="21501" y="1465"/>
                                <a:pt x="21518" y="760"/>
                                <a:pt x="21468" y="163"/>
                              </a:cubicBezTo>
                              <a:cubicBezTo>
                                <a:pt x="21287" y="326"/>
                                <a:pt x="21122" y="706"/>
                                <a:pt x="21023" y="1248"/>
                              </a:cubicBezTo>
                              <a:cubicBezTo>
                                <a:pt x="20924" y="1737"/>
                                <a:pt x="20907" y="2334"/>
                                <a:pt x="20940" y="2876"/>
                              </a:cubicBezTo>
                              <a:cubicBezTo>
                                <a:pt x="20842" y="3311"/>
                                <a:pt x="20759" y="3745"/>
                                <a:pt x="20660" y="4179"/>
                              </a:cubicBezTo>
                              <a:cubicBezTo>
                                <a:pt x="20677" y="3853"/>
                                <a:pt x="20677" y="3528"/>
                                <a:pt x="20644" y="3148"/>
                              </a:cubicBezTo>
                              <a:cubicBezTo>
                                <a:pt x="20578" y="2551"/>
                                <a:pt x="20429" y="2008"/>
                                <a:pt x="20264" y="1628"/>
                              </a:cubicBezTo>
                              <a:cubicBezTo>
                                <a:pt x="20182" y="2008"/>
                                <a:pt x="20182" y="2551"/>
                                <a:pt x="20248" y="3148"/>
                              </a:cubicBezTo>
                              <a:cubicBezTo>
                                <a:pt x="20314" y="3690"/>
                                <a:pt x="20429" y="4233"/>
                                <a:pt x="20578" y="4613"/>
                              </a:cubicBezTo>
                              <a:cubicBezTo>
                                <a:pt x="20462" y="5102"/>
                                <a:pt x="20363" y="5536"/>
                                <a:pt x="20248" y="6024"/>
                              </a:cubicBezTo>
                              <a:cubicBezTo>
                                <a:pt x="20281" y="5699"/>
                                <a:pt x="20281" y="5373"/>
                                <a:pt x="20231" y="4939"/>
                              </a:cubicBezTo>
                              <a:cubicBezTo>
                                <a:pt x="20165" y="4287"/>
                                <a:pt x="20034" y="3745"/>
                                <a:pt x="19852" y="3311"/>
                              </a:cubicBezTo>
                              <a:cubicBezTo>
                                <a:pt x="19770" y="3691"/>
                                <a:pt x="19737" y="4233"/>
                                <a:pt x="19803" y="4884"/>
                              </a:cubicBezTo>
                              <a:cubicBezTo>
                                <a:pt x="19852" y="5481"/>
                                <a:pt x="19968" y="6024"/>
                                <a:pt x="20133" y="6458"/>
                              </a:cubicBezTo>
                              <a:cubicBezTo>
                                <a:pt x="20017" y="6892"/>
                                <a:pt x="19902" y="7327"/>
                                <a:pt x="19786" y="7761"/>
                              </a:cubicBezTo>
                              <a:cubicBezTo>
                                <a:pt x="19819" y="7435"/>
                                <a:pt x="19819" y="7055"/>
                                <a:pt x="19786" y="6675"/>
                              </a:cubicBezTo>
                              <a:cubicBezTo>
                                <a:pt x="19737" y="6024"/>
                                <a:pt x="19588" y="5373"/>
                                <a:pt x="19424" y="4884"/>
                              </a:cubicBezTo>
                              <a:cubicBezTo>
                                <a:pt x="19325" y="5264"/>
                                <a:pt x="19292" y="5861"/>
                                <a:pt x="19341" y="6513"/>
                              </a:cubicBezTo>
                              <a:cubicBezTo>
                                <a:pt x="19391" y="7110"/>
                                <a:pt x="19506" y="7707"/>
                                <a:pt x="19654" y="8195"/>
                              </a:cubicBezTo>
                              <a:cubicBezTo>
                                <a:pt x="19539" y="8575"/>
                                <a:pt x="19424" y="9009"/>
                                <a:pt x="19308" y="9389"/>
                              </a:cubicBezTo>
                              <a:cubicBezTo>
                                <a:pt x="19341" y="9063"/>
                                <a:pt x="19341" y="8738"/>
                                <a:pt x="19325" y="8304"/>
                              </a:cubicBezTo>
                              <a:cubicBezTo>
                                <a:pt x="19275" y="7598"/>
                                <a:pt x="19143" y="6893"/>
                                <a:pt x="18978" y="6404"/>
                              </a:cubicBezTo>
                              <a:cubicBezTo>
                                <a:pt x="18879" y="6784"/>
                                <a:pt x="18830" y="7381"/>
                                <a:pt x="18879" y="8086"/>
                              </a:cubicBezTo>
                              <a:cubicBezTo>
                                <a:pt x="18912" y="8738"/>
                                <a:pt x="19028" y="9389"/>
                                <a:pt x="19176" y="9877"/>
                              </a:cubicBezTo>
                              <a:cubicBezTo>
                                <a:pt x="19061" y="10257"/>
                                <a:pt x="18945" y="10583"/>
                                <a:pt x="18830" y="10963"/>
                              </a:cubicBezTo>
                              <a:cubicBezTo>
                                <a:pt x="18830" y="10963"/>
                                <a:pt x="18830" y="10963"/>
                                <a:pt x="18830" y="10909"/>
                              </a:cubicBezTo>
                              <a:cubicBezTo>
                                <a:pt x="18863" y="10583"/>
                                <a:pt x="18863" y="10257"/>
                                <a:pt x="18846" y="9877"/>
                              </a:cubicBezTo>
                              <a:cubicBezTo>
                                <a:pt x="18813" y="9118"/>
                                <a:pt x="18682" y="8412"/>
                                <a:pt x="18517" y="7815"/>
                              </a:cubicBezTo>
                              <a:cubicBezTo>
                                <a:pt x="18401" y="8195"/>
                                <a:pt x="18352" y="8792"/>
                                <a:pt x="18385" y="9552"/>
                              </a:cubicBezTo>
                              <a:cubicBezTo>
                                <a:pt x="18418" y="10203"/>
                                <a:pt x="18517" y="10909"/>
                                <a:pt x="18649" y="11506"/>
                              </a:cubicBezTo>
                              <a:cubicBezTo>
                                <a:pt x="18533" y="11831"/>
                                <a:pt x="18401" y="12157"/>
                                <a:pt x="18286" y="12482"/>
                              </a:cubicBezTo>
                              <a:cubicBezTo>
                                <a:pt x="18286" y="12482"/>
                                <a:pt x="18286" y="12482"/>
                                <a:pt x="18286" y="12482"/>
                              </a:cubicBezTo>
                              <a:cubicBezTo>
                                <a:pt x="18319" y="12157"/>
                                <a:pt x="18335" y="11831"/>
                                <a:pt x="18319" y="11451"/>
                              </a:cubicBezTo>
                              <a:cubicBezTo>
                                <a:pt x="18302" y="10692"/>
                                <a:pt x="18170" y="9877"/>
                                <a:pt x="18005" y="9226"/>
                              </a:cubicBezTo>
                              <a:cubicBezTo>
                                <a:pt x="17874" y="9606"/>
                                <a:pt x="17808" y="10203"/>
                                <a:pt x="17841" y="10963"/>
                              </a:cubicBezTo>
                              <a:cubicBezTo>
                                <a:pt x="17857" y="11668"/>
                                <a:pt x="17940" y="12374"/>
                                <a:pt x="18071" y="13025"/>
                              </a:cubicBezTo>
                              <a:cubicBezTo>
                                <a:pt x="17923" y="13405"/>
                                <a:pt x="17775" y="13731"/>
                                <a:pt x="17626" y="14111"/>
                              </a:cubicBezTo>
                              <a:cubicBezTo>
                                <a:pt x="17676" y="13785"/>
                                <a:pt x="17692" y="13459"/>
                                <a:pt x="17692" y="13025"/>
                              </a:cubicBezTo>
                              <a:cubicBezTo>
                                <a:pt x="17692" y="12211"/>
                                <a:pt x="17577" y="11397"/>
                                <a:pt x="17412" y="10692"/>
                              </a:cubicBezTo>
                              <a:cubicBezTo>
                                <a:pt x="17280" y="11017"/>
                                <a:pt x="17198" y="11668"/>
                                <a:pt x="17198" y="12482"/>
                              </a:cubicBezTo>
                              <a:cubicBezTo>
                                <a:pt x="17198" y="13188"/>
                                <a:pt x="17280" y="13948"/>
                                <a:pt x="17395" y="14653"/>
                              </a:cubicBezTo>
                              <a:cubicBezTo>
                                <a:pt x="17247" y="14979"/>
                                <a:pt x="17082" y="15305"/>
                                <a:pt x="16934" y="15576"/>
                              </a:cubicBezTo>
                              <a:cubicBezTo>
                                <a:pt x="16983" y="15250"/>
                                <a:pt x="17000" y="14925"/>
                                <a:pt x="17016" y="14545"/>
                              </a:cubicBezTo>
                              <a:cubicBezTo>
                                <a:pt x="17033" y="13676"/>
                                <a:pt x="16934" y="12808"/>
                                <a:pt x="16785" y="12048"/>
                              </a:cubicBezTo>
                              <a:cubicBezTo>
                                <a:pt x="16637" y="12374"/>
                                <a:pt x="16538" y="12971"/>
                                <a:pt x="16538" y="13839"/>
                              </a:cubicBezTo>
                              <a:cubicBezTo>
                                <a:pt x="16522" y="14599"/>
                                <a:pt x="16587" y="15359"/>
                                <a:pt x="16686" y="16119"/>
                              </a:cubicBezTo>
                              <a:cubicBezTo>
                                <a:pt x="16522" y="16390"/>
                                <a:pt x="16357" y="16716"/>
                                <a:pt x="16192" y="16987"/>
                              </a:cubicBezTo>
                              <a:cubicBezTo>
                                <a:pt x="16241" y="16716"/>
                                <a:pt x="16291" y="16336"/>
                                <a:pt x="16291" y="15956"/>
                              </a:cubicBezTo>
                              <a:cubicBezTo>
                                <a:pt x="16324" y="15087"/>
                                <a:pt x="16241" y="14165"/>
                                <a:pt x="16109" y="13297"/>
                              </a:cubicBezTo>
                              <a:cubicBezTo>
                                <a:pt x="15944" y="13568"/>
                                <a:pt x="15845" y="14165"/>
                                <a:pt x="15813" y="15033"/>
                              </a:cubicBezTo>
                              <a:cubicBezTo>
                                <a:pt x="15780" y="15793"/>
                                <a:pt x="15813" y="16607"/>
                                <a:pt x="15911" y="17421"/>
                              </a:cubicBezTo>
                              <a:cubicBezTo>
                                <a:pt x="15730" y="17692"/>
                                <a:pt x="15565" y="17910"/>
                                <a:pt x="15384" y="18127"/>
                              </a:cubicBezTo>
                              <a:cubicBezTo>
                                <a:pt x="15450" y="17855"/>
                                <a:pt x="15483" y="17530"/>
                                <a:pt x="15516" y="17150"/>
                              </a:cubicBezTo>
                              <a:cubicBezTo>
                                <a:pt x="15565" y="16281"/>
                                <a:pt x="15516" y="15250"/>
                                <a:pt x="15400" y="14382"/>
                              </a:cubicBezTo>
                              <a:cubicBezTo>
                                <a:pt x="15318" y="14545"/>
                                <a:pt x="15235" y="14708"/>
                                <a:pt x="15186" y="14979"/>
                              </a:cubicBezTo>
                              <a:cubicBezTo>
                                <a:pt x="15120" y="15250"/>
                                <a:pt x="15087" y="15630"/>
                                <a:pt x="15054" y="16064"/>
                              </a:cubicBezTo>
                              <a:cubicBezTo>
                                <a:pt x="15005" y="16824"/>
                                <a:pt x="15021" y="17692"/>
                                <a:pt x="15087" y="18507"/>
                              </a:cubicBezTo>
                              <a:cubicBezTo>
                                <a:pt x="14741" y="18886"/>
                                <a:pt x="14395" y="19212"/>
                                <a:pt x="14032" y="19483"/>
                              </a:cubicBezTo>
                              <a:lnTo>
                                <a:pt x="14081" y="20243"/>
                              </a:lnTo>
                              <a:cubicBezTo>
                                <a:pt x="14444" y="19972"/>
                                <a:pt x="14790" y="19592"/>
                                <a:pt x="15153" y="19158"/>
                              </a:cubicBezTo>
                              <a:cubicBezTo>
                                <a:pt x="15252" y="19972"/>
                                <a:pt x="15417" y="20623"/>
                                <a:pt x="15631" y="21112"/>
                              </a:cubicBezTo>
                              <a:cubicBezTo>
                                <a:pt x="15747" y="21383"/>
                                <a:pt x="15878" y="21491"/>
                                <a:pt x="16010" y="21546"/>
                              </a:cubicBezTo>
                              <a:cubicBezTo>
                                <a:pt x="16126" y="21600"/>
                                <a:pt x="16258" y="21546"/>
                                <a:pt x="16357" y="21383"/>
                              </a:cubicBezTo>
                              <a:cubicBezTo>
                                <a:pt x="16241" y="20515"/>
                                <a:pt x="16027" y="19701"/>
                                <a:pt x="15796" y="19212"/>
                              </a:cubicBezTo>
                              <a:cubicBezTo>
                                <a:pt x="15681" y="18995"/>
                                <a:pt x="15565" y="18832"/>
                                <a:pt x="15466" y="18778"/>
                              </a:cubicBezTo>
                              <a:cubicBezTo>
                                <a:pt x="15648" y="18507"/>
                                <a:pt x="15829" y="18289"/>
                                <a:pt x="16010" y="18018"/>
                              </a:cubicBezTo>
                              <a:cubicBezTo>
                                <a:pt x="16126" y="18778"/>
                                <a:pt x="16307" y="19375"/>
                                <a:pt x="16522" y="19755"/>
                              </a:cubicBezTo>
                              <a:cubicBezTo>
                                <a:pt x="16769" y="20135"/>
                                <a:pt x="17016" y="20135"/>
                                <a:pt x="17214" y="19809"/>
                              </a:cubicBezTo>
                              <a:cubicBezTo>
                                <a:pt x="17066" y="18995"/>
                                <a:pt x="16868" y="18289"/>
                                <a:pt x="16620" y="17910"/>
                              </a:cubicBezTo>
                              <a:cubicBezTo>
                                <a:pt x="16505" y="17747"/>
                                <a:pt x="16390" y="17638"/>
                                <a:pt x="16291" y="17584"/>
                              </a:cubicBezTo>
                              <a:cubicBezTo>
                                <a:pt x="16456" y="17313"/>
                                <a:pt x="16620" y="16987"/>
                                <a:pt x="16785" y="16716"/>
                              </a:cubicBezTo>
                              <a:cubicBezTo>
                                <a:pt x="16917" y="17421"/>
                                <a:pt x="17099" y="17964"/>
                                <a:pt x="17329" y="18235"/>
                              </a:cubicBezTo>
                              <a:cubicBezTo>
                                <a:pt x="17577" y="18561"/>
                                <a:pt x="17824" y="18507"/>
                                <a:pt x="18005" y="18072"/>
                              </a:cubicBezTo>
                              <a:cubicBezTo>
                                <a:pt x="17857" y="17313"/>
                                <a:pt x="17626" y="16716"/>
                                <a:pt x="17379" y="16390"/>
                              </a:cubicBezTo>
                              <a:cubicBezTo>
                                <a:pt x="17264" y="16227"/>
                                <a:pt x="17148" y="16173"/>
                                <a:pt x="17033" y="16173"/>
                              </a:cubicBezTo>
                              <a:cubicBezTo>
                                <a:pt x="17198" y="15847"/>
                                <a:pt x="17346" y="15522"/>
                                <a:pt x="17511" y="15142"/>
                              </a:cubicBezTo>
                              <a:cubicBezTo>
                                <a:pt x="17659" y="15793"/>
                                <a:pt x="17841" y="16281"/>
                                <a:pt x="18071" y="16499"/>
                              </a:cubicBezTo>
                              <a:cubicBezTo>
                                <a:pt x="18319" y="16770"/>
                                <a:pt x="18550" y="16607"/>
                                <a:pt x="18714" y="16227"/>
                              </a:cubicBezTo>
                              <a:cubicBezTo>
                                <a:pt x="18550" y="15522"/>
                                <a:pt x="18319" y="14979"/>
                                <a:pt x="18088" y="14762"/>
                              </a:cubicBezTo>
                              <a:cubicBezTo>
                                <a:pt x="17973" y="14653"/>
                                <a:pt x="17857" y="14599"/>
                                <a:pt x="17758" y="14653"/>
                              </a:cubicBezTo>
                              <a:cubicBezTo>
                                <a:pt x="17907" y="14273"/>
                                <a:pt x="18055" y="13894"/>
                                <a:pt x="18203" y="13514"/>
                              </a:cubicBezTo>
                              <a:cubicBezTo>
                                <a:pt x="18352" y="14111"/>
                                <a:pt x="18550" y="14545"/>
                                <a:pt x="18764" y="14708"/>
                              </a:cubicBezTo>
                              <a:cubicBezTo>
                                <a:pt x="18995" y="14925"/>
                                <a:pt x="19226" y="14708"/>
                                <a:pt x="19374" y="14328"/>
                              </a:cubicBezTo>
                              <a:cubicBezTo>
                                <a:pt x="19209" y="13676"/>
                                <a:pt x="18978" y="13242"/>
                                <a:pt x="18747" y="13025"/>
                              </a:cubicBezTo>
                              <a:cubicBezTo>
                                <a:pt x="18632" y="12917"/>
                                <a:pt x="18517" y="12917"/>
                                <a:pt x="18418" y="12971"/>
                              </a:cubicBezTo>
                              <a:cubicBezTo>
                                <a:pt x="18418" y="12971"/>
                                <a:pt x="18401" y="12971"/>
                                <a:pt x="18401" y="12971"/>
                              </a:cubicBezTo>
                              <a:cubicBezTo>
                                <a:pt x="18533" y="12645"/>
                                <a:pt x="18649" y="12265"/>
                                <a:pt x="18780" y="11885"/>
                              </a:cubicBezTo>
                              <a:cubicBezTo>
                                <a:pt x="18945" y="12428"/>
                                <a:pt x="19127" y="12808"/>
                                <a:pt x="19341" y="12971"/>
                              </a:cubicBezTo>
                              <a:cubicBezTo>
                                <a:pt x="19572" y="13134"/>
                                <a:pt x="19770" y="12917"/>
                                <a:pt x="19918" y="12482"/>
                              </a:cubicBezTo>
                              <a:cubicBezTo>
                                <a:pt x="19737" y="11885"/>
                                <a:pt x="19522" y="11506"/>
                                <a:pt x="19292" y="11343"/>
                              </a:cubicBezTo>
                              <a:cubicBezTo>
                                <a:pt x="19176" y="11288"/>
                                <a:pt x="19077" y="11288"/>
                                <a:pt x="18978" y="11343"/>
                              </a:cubicBezTo>
                              <a:cubicBezTo>
                                <a:pt x="18962" y="11343"/>
                                <a:pt x="18962" y="11397"/>
                                <a:pt x="18945" y="11397"/>
                              </a:cubicBezTo>
                              <a:cubicBezTo>
                                <a:pt x="19061" y="11017"/>
                                <a:pt x="19193" y="10637"/>
                                <a:pt x="19308" y="10257"/>
                              </a:cubicBezTo>
                              <a:cubicBezTo>
                                <a:pt x="19473" y="10746"/>
                                <a:pt x="19671" y="11126"/>
                                <a:pt x="19869" y="11180"/>
                              </a:cubicBezTo>
                              <a:cubicBezTo>
                                <a:pt x="20100" y="11289"/>
                                <a:pt x="20281" y="11071"/>
                                <a:pt x="20413" y="10637"/>
                              </a:cubicBezTo>
                              <a:cubicBezTo>
                                <a:pt x="20231" y="10095"/>
                                <a:pt x="20017" y="9769"/>
                                <a:pt x="19803" y="9660"/>
                              </a:cubicBezTo>
                              <a:cubicBezTo>
                                <a:pt x="19671" y="9606"/>
                                <a:pt x="19555" y="9660"/>
                                <a:pt x="19473" y="9769"/>
                              </a:cubicBezTo>
                              <a:cubicBezTo>
                                <a:pt x="19588" y="9389"/>
                                <a:pt x="19704" y="8955"/>
                                <a:pt x="19819" y="8521"/>
                              </a:cubicBezTo>
                              <a:cubicBezTo>
                                <a:pt x="19984" y="8955"/>
                                <a:pt x="20182" y="9280"/>
                                <a:pt x="20380" y="9335"/>
                              </a:cubicBezTo>
                              <a:cubicBezTo>
                                <a:pt x="20594" y="9389"/>
                                <a:pt x="20776" y="9172"/>
                                <a:pt x="20891" y="8738"/>
                              </a:cubicBezTo>
                              <a:cubicBezTo>
                                <a:pt x="20710" y="8249"/>
                                <a:pt x="20495" y="7978"/>
                                <a:pt x="20281" y="7869"/>
                              </a:cubicBezTo>
                              <a:cubicBezTo>
                                <a:pt x="20149" y="7815"/>
                                <a:pt x="20050" y="7924"/>
                                <a:pt x="19951" y="8032"/>
                              </a:cubicBezTo>
                              <a:cubicBezTo>
                                <a:pt x="20067" y="7598"/>
                                <a:pt x="20182" y="7164"/>
                                <a:pt x="20297" y="6675"/>
                              </a:cubicBezTo>
                              <a:cubicBezTo>
                                <a:pt x="20462" y="7055"/>
                                <a:pt x="20644" y="7327"/>
                                <a:pt x="20842" y="7381"/>
                              </a:cubicBezTo>
                              <a:cubicBezTo>
                                <a:pt x="21039" y="7381"/>
                                <a:pt x="21221" y="7164"/>
                                <a:pt x="21320" y="6730"/>
                              </a:cubicBezTo>
                              <a:cubicBezTo>
                                <a:pt x="21138" y="6296"/>
                                <a:pt x="20940" y="6024"/>
                                <a:pt x="20726" y="6024"/>
                              </a:cubicBezTo>
                              <a:cubicBezTo>
                                <a:pt x="20594" y="6024"/>
                                <a:pt x="20495" y="6133"/>
                                <a:pt x="20396" y="6296"/>
                              </a:cubicBezTo>
                              <a:cubicBezTo>
                                <a:pt x="20512" y="5807"/>
                                <a:pt x="20627" y="5319"/>
                                <a:pt x="20726" y="4830"/>
                              </a:cubicBezTo>
                              <a:cubicBezTo>
                                <a:pt x="20776" y="5047"/>
                                <a:pt x="20973" y="5319"/>
                                <a:pt x="21155" y="5319"/>
                              </a:cubicBezTo>
                              <a:close/>
                              <a:moveTo>
                                <a:pt x="6546" y="15901"/>
                              </a:moveTo>
                              <a:cubicBezTo>
                                <a:pt x="6513" y="15467"/>
                                <a:pt x="6464" y="15087"/>
                                <a:pt x="6414" y="14816"/>
                              </a:cubicBezTo>
                              <a:cubicBezTo>
                                <a:pt x="6348" y="14545"/>
                                <a:pt x="6282" y="14328"/>
                                <a:pt x="6200" y="14219"/>
                              </a:cubicBezTo>
                              <a:cubicBezTo>
                                <a:pt x="6084" y="15142"/>
                                <a:pt x="6018" y="16119"/>
                                <a:pt x="6084" y="16987"/>
                              </a:cubicBezTo>
                              <a:cubicBezTo>
                                <a:pt x="6117" y="17367"/>
                                <a:pt x="6150" y="17692"/>
                                <a:pt x="6216" y="17964"/>
                              </a:cubicBezTo>
                              <a:cubicBezTo>
                                <a:pt x="6035" y="17747"/>
                                <a:pt x="5853" y="17475"/>
                                <a:pt x="5689" y="17258"/>
                              </a:cubicBezTo>
                              <a:cubicBezTo>
                                <a:pt x="5771" y="16498"/>
                                <a:pt x="5820" y="15630"/>
                                <a:pt x="5787" y="14870"/>
                              </a:cubicBezTo>
                              <a:cubicBezTo>
                                <a:pt x="5755" y="14002"/>
                                <a:pt x="5639" y="13405"/>
                                <a:pt x="5491" y="13134"/>
                              </a:cubicBezTo>
                              <a:cubicBezTo>
                                <a:pt x="5359" y="13948"/>
                                <a:pt x="5276" y="14925"/>
                                <a:pt x="5309" y="15793"/>
                              </a:cubicBezTo>
                              <a:cubicBezTo>
                                <a:pt x="5326" y="16173"/>
                                <a:pt x="5359" y="16553"/>
                                <a:pt x="5408" y="16824"/>
                              </a:cubicBezTo>
                              <a:cubicBezTo>
                                <a:pt x="5243" y="16553"/>
                                <a:pt x="5078" y="16281"/>
                                <a:pt x="4914" y="15956"/>
                              </a:cubicBezTo>
                              <a:cubicBezTo>
                                <a:pt x="5013" y="15250"/>
                                <a:pt x="5078" y="14436"/>
                                <a:pt x="5062" y="13676"/>
                              </a:cubicBezTo>
                              <a:cubicBezTo>
                                <a:pt x="5045" y="12862"/>
                                <a:pt x="4963" y="12211"/>
                                <a:pt x="4815" y="11885"/>
                              </a:cubicBezTo>
                              <a:cubicBezTo>
                                <a:pt x="4666" y="12645"/>
                                <a:pt x="4567" y="13568"/>
                                <a:pt x="4584" y="14382"/>
                              </a:cubicBezTo>
                              <a:cubicBezTo>
                                <a:pt x="4584" y="14762"/>
                                <a:pt x="4617" y="15142"/>
                                <a:pt x="4666" y="15413"/>
                              </a:cubicBezTo>
                              <a:cubicBezTo>
                                <a:pt x="4501" y="15087"/>
                                <a:pt x="4353" y="14816"/>
                                <a:pt x="4205" y="14490"/>
                              </a:cubicBezTo>
                              <a:cubicBezTo>
                                <a:pt x="4320" y="13785"/>
                                <a:pt x="4402" y="13025"/>
                                <a:pt x="4402" y="12320"/>
                              </a:cubicBezTo>
                              <a:cubicBezTo>
                                <a:pt x="4402" y="11506"/>
                                <a:pt x="4336" y="10909"/>
                                <a:pt x="4188" y="10529"/>
                              </a:cubicBezTo>
                              <a:cubicBezTo>
                                <a:pt x="4023" y="11234"/>
                                <a:pt x="3924" y="12048"/>
                                <a:pt x="3908" y="12862"/>
                              </a:cubicBezTo>
                              <a:cubicBezTo>
                                <a:pt x="3908" y="13242"/>
                                <a:pt x="3924" y="13622"/>
                                <a:pt x="3974" y="13948"/>
                              </a:cubicBezTo>
                              <a:cubicBezTo>
                                <a:pt x="3825" y="13622"/>
                                <a:pt x="3677" y="13242"/>
                                <a:pt x="3529" y="12862"/>
                              </a:cubicBezTo>
                              <a:cubicBezTo>
                                <a:pt x="3660" y="12211"/>
                                <a:pt x="3743" y="11506"/>
                                <a:pt x="3759" y="10800"/>
                              </a:cubicBezTo>
                              <a:cubicBezTo>
                                <a:pt x="3776" y="10040"/>
                                <a:pt x="3710" y="9443"/>
                                <a:pt x="3595" y="9063"/>
                              </a:cubicBezTo>
                              <a:cubicBezTo>
                                <a:pt x="3430" y="9715"/>
                                <a:pt x="3298" y="10474"/>
                                <a:pt x="3281" y="11288"/>
                              </a:cubicBezTo>
                              <a:cubicBezTo>
                                <a:pt x="3265" y="11668"/>
                                <a:pt x="3281" y="12048"/>
                                <a:pt x="3314" y="12320"/>
                              </a:cubicBezTo>
                              <a:cubicBezTo>
                                <a:pt x="3314" y="12320"/>
                                <a:pt x="3314" y="12320"/>
                                <a:pt x="3314" y="12320"/>
                              </a:cubicBezTo>
                              <a:cubicBezTo>
                                <a:pt x="3199" y="11994"/>
                                <a:pt x="3067" y="11668"/>
                                <a:pt x="2951" y="11343"/>
                              </a:cubicBezTo>
                              <a:cubicBezTo>
                                <a:pt x="3083" y="10746"/>
                                <a:pt x="3182" y="10094"/>
                                <a:pt x="3215" y="9389"/>
                              </a:cubicBezTo>
                              <a:cubicBezTo>
                                <a:pt x="3248" y="8629"/>
                                <a:pt x="3199" y="8032"/>
                                <a:pt x="3083" y="7652"/>
                              </a:cubicBezTo>
                              <a:cubicBezTo>
                                <a:pt x="2918" y="8249"/>
                                <a:pt x="2787" y="8955"/>
                                <a:pt x="2754" y="9715"/>
                              </a:cubicBezTo>
                              <a:cubicBezTo>
                                <a:pt x="2737" y="10094"/>
                                <a:pt x="2737" y="10420"/>
                                <a:pt x="2770" y="10746"/>
                              </a:cubicBezTo>
                              <a:cubicBezTo>
                                <a:pt x="2770" y="10746"/>
                                <a:pt x="2770" y="10746"/>
                                <a:pt x="2770" y="10800"/>
                              </a:cubicBezTo>
                              <a:cubicBezTo>
                                <a:pt x="2655" y="10474"/>
                                <a:pt x="2539" y="10094"/>
                                <a:pt x="2424" y="9715"/>
                              </a:cubicBezTo>
                              <a:cubicBezTo>
                                <a:pt x="2572" y="9172"/>
                                <a:pt x="2671" y="8521"/>
                                <a:pt x="2721" y="7924"/>
                              </a:cubicBezTo>
                              <a:cubicBezTo>
                                <a:pt x="2770" y="7218"/>
                                <a:pt x="2721" y="6621"/>
                                <a:pt x="2622" y="6241"/>
                              </a:cubicBezTo>
                              <a:cubicBezTo>
                                <a:pt x="2440" y="6784"/>
                                <a:pt x="2308" y="7435"/>
                                <a:pt x="2275" y="8141"/>
                              </a:cubicBezTo>
                              <a:cubicBezTo>
                                <a:pt x="2242" y="8521"/>
                                <a:pt x="2259" y="8900"/>
                                <a:pt x="2292" y="9226"/>
                              </a:cubicBezTo>
                              <a:cubicBezTo>
                                <a:pt x="2176" y="8846"/>
                                <a:pt x="2061" y="8466"/>
                                <a:pt x="1946" y="8032"/>
                              </a:cubicBezTo>
                              <a:cubicBezTo>
                                <a:pt x="2094" y="7544"/>
                                <a:pt x="2209" y="6947"/>
                                <a:pt x="2259" y="6350"/>
                              </a:cubicBezTo>
                              <a:cubicBezTo>
                                <a:pt x="2308" y="5698"/>
                                <a:pt x="2275" y="5101"/>
                                <a:pt x="2176" y="4722"/>
                              </a:cubicBezTo>
                              <a:cubicBezTo>
                                <a:pt x="1995" y="5210"/>
                                <a:pt x="1863" y="5807"/>
                                <a:pt x="1814" y="6513"/>
                              </a:cubicBezTo>
                              <a:cubicBezTo>
                                <a:pt x="1781" y="6892"/>
                                <a:pt x="1781" y="7272"/>
                                <a:pt x="1814" y="7598"/>
                              </a:cubicBezTo>
                              <a:cubicBezTo>
                                <a:pt x="1698" y="7164"/>
                                <a:pt x="1583" y="6730"/>
                                <a:pt x="1467" y="6295"/>
                              </a:cubicBezTo>
                              <a:cubicBezTo>
                                <a:pt x="1616" y="5861"/>
                                <a:pt x="1731" y="5264"/>
                                <a:pt x="1797" y="4722"/>
                              </a:cubicBezTo>
                              <a:cubicBezTo>
                                <a:pt x="1863" y="4070"/>
                                <a:pt x="1830" y="3528"/>
                                <a:pt x="1748" y="3148"/>
                              </a:cubicBezTo>
                              <a:cubicBezTo>
                                <a:pt x="1583" y="3582"/>
                                <a:pt x="1435" y="4179"/>
                                <a:pt x="1369" y="4776"/>
                              </a:cubicBezTo>
                              <a:cubicBezTo>
                                <a:pt x="1336" y="5156"/>
                                <a:pt x="1336" y="5536"/>
                                <a:pt x="1352" y="5861"/>
                              </a:cubicBezTo>
                              <a:cubicBezTo>
                                <a:pt x="1237" y="5427"/>
                                <a:pt x="1121" y="4939"/>
                                <a:pt x="1022" y="4450"/>
                              </a:cubicBezTo>
                              <a:cubicBezTo>
                                <a:pt x="1171" y="4070"/>
                                <a:pt x="1303" y="3528"/>
                                <a:pt x="1352" y="2985"/>
                              </a:cubicBezTo>
                              <a:cubicBezTo>
                                <a:pt x="1418" y="2388"/>
                                <a:pt x="1402" y="1845"/>
                                <a:pt x="1336" y="1465"/>
                              </a:cubicBezTo>
                              <a:cubicBezTo>
                                <a:pt x="1171" y="1845"/>
                                <a:pt x="1022" y="2388"/>
                                <a:pt x="956" y="2985"/>
                              </a:cubicBezTo>
                              <a:cubicBezTo>
                                <a:pt x="907" y="3365"/>
                                <a:pt x="907" y="3690"/>
                                <a:pt x="940" y="4016"/>
                              </a:cubicBezTo>
                              <a:cubicBezTo>
                                <a:pt x="841" y="3582"/>
                                <a:pt x="758" y="3148"/>
                                <a:pt x="660" y="2714"/>
                              </a:cubicBezTo>
                              <a:cubicBezTo>
                                <a:pt x="693" y="2171"/>
                                <a:pt x="660" y="1574"/>
                                <a:pt x="577" y="1085"/>
                              </a:cubicBezTo>
                              <a:cubicBezTo>
                                <a:pt x="478" y="543"/>
                                <a:pt x="313" y="217"/>
                                <a:pt x="132" y="0"/>
                              </a:cubicBezTo>
                              <a:cubicBezTo>
                                <a:pt x="66" y="597"/>
                                <a:pt x="82" y="1248"/>
                                <a:pt x="198" y="1845"/>
                              </a:cubicBezTo>
                              <a:cubicBezTo>
                                <a:pt x="297" y="2388"/>
                                <a:pt x="445" y="2714"/>
                                <a:pt x="627" y="2822"/>
                              </a:cubicBezTo>
                              <a:cubicBezTo>
                                <a:pt x="709" y="3256"/>
                                <a:pt x="808" y="3745"/>
                                <a:pt x="907" y="4179"/>
                              </a:cubicBezTo>
                              <a:cubicBezTo>
                                <a:pt x="824" y="3962"/>
                                <a:pt x="709" y="3853"/>
                                <a:pt x="577" y="3853"/>
                              </a:cubicBezTo>
                              <a:cubicBezTo>
                                <a:pt x="379" y="3853"/>
                                <a:pt x="181" y="4070"/>
                                <a:pt x="0" y="4450"/>
                              </a:cubicBezTo>
                              <a:cubicBezTo>
                                <a:pt x="82" y="4884"/>
                                <a:pt x="247" y="5156"/>
                                <a:pt x="445" y="5156"/>
                              </a:cubicBezTo>
                              <a:cubicBezTo>
                                <a:pt x="627" y="5156"/>
                                <a:pt x="824" y="4939"/>
                                <a:pt x="989" y="4559"/>
                              </a:cubicBezTo>
                              <a:cubicBezTo>
                                <a:pt x="1105" y="5047"/>
                                <a:pt x="1204" y="5536"/>
                                <a:pt x="1319" y="6024"/>
                              </a:cubicBezTo>
                              <a:cubicBezTo>
                                <a:pt x="1237" y="5861"/>
                                <a:pt x="1121" y="5753"/>
                                <a:pt x="989" y="5753"/>
                              </a:cubicBezTo>
                              <a:cubicBezTo>
                                <a:pt x="791" y="5753"/>
                                <a:pt x="577" y="6024"/>
                                <a:pt x="396" y="6458"/>
                              </a:cubicBezTo>
                              <a:cubicBezTo>
                                <a:pt x="495" y="6892"/>
                                <a:pt x="660" y="7164"/>
                                <a:pt x="874" y="7110"/>
                              </a:cubicBezTo>
                              <a:cubicBezTo>
                                <a:pt x="1072" y="7110"/>
                                <a:pt x="1253" y="6838"/>
                                <a:pt x="1418" y="6404"/>
                              </a:cubicBezTo>
                              <a:cubicBezTo>
                                <a:pt x="1533" y="6838"/>
                                <a:pt x="1649" y="7327"/>
                                <a:pt x="1764" y="7761"/>
                              </a:cubicBezTo>
                              <a:cubicBezTo>
                                <a:pt x="1665" y="7598"/>
                                <a:pt x="1566" y="7544"/>
                                <a:pt x="1435" y="7598"/>
                              </a:cubicBezTo>
                              <a:cubicBezTo>
                                <a:pt x="1220" y="7652"/>
                                <a:pt x="1006" y="7978"/>
                                <a:pt x="824" y="8466"/>
                              </a:cubicBezTo>
                              <a:cubicBezTo>
                                <a:pt x="940" y="8900"/>
                                <a:pt x="1121" y="9172"/>
                                <a:pt x="1336" y="9063"/>
                              </a:cubicBezTo>
                              <a:cubicBezTo>
                                <a:pt x="1533" y="9009"/>
                                <a:pt x="1731" y="8683"/>
                                <a:pt x="1896" y="8249"/>
                              </a:cubicBezTo>
                              <a:cubicBezTo>
                                <a:pt x="2012" y="8683"/>
                                <a:pt x="2127" y="9063"/>
                                <a:pt x="2242" y="9497"/>
                              </a:cubicBezTo>
                              <a:cubicBezTo>
                                <a:pt x="2144" y="9389"/>
                                <a:pt x="2028" y="9335"/>
                                <a:pt x="1913" y="9389"/>
                              </a:cubicBezTo>
                              <a:cubicBezTo>
                                <a:pt x="1698" y="9497"/>
                                <a:pt x="1467" y="9823"/>
                                <a:pt x="1303" y="10366"/>
                              </a:cubicBezTo>
                              <a:cubicBezTo>
                                <a:pt x="1435" y="10800"/>
                                <a:pt x="1616" y="11017"/>
                                <a:pt x="1847" y="10908"/>
                              </a:cubicBezTo>
                              <a:cubicBezTo>
                                <a:pt x="2061" y="10800"/>
                                <a:pt x="2242" y="10474"/>
                                <a:pt x="2407" y="9986"/>
                              </a:cubicBezTo>
                              <a:cubicBezTo>
                                <a:pt x="2523" y="10366"/>
                                <a:pt x="2638" y="10746"/>
                                <a:pt x="2770" y="11126"/>
                              </a:cubicBezTo>
                              <a:cubicBezTo>
                                <a:pt x="2754" y="11126"/>
                                <a:pt x="2754" y="11071"/>
                                <a:pt x="2737" y="11071"/>
                              </a:cubicBezTo>
                              <a:cubicBezTo>
                                <a:pt x="2638" y="11017"/>
                                <a:pt x="2539" y="11017"/>
                                <a:pt x="2424" y="11071"/>
                              </a:cubicBezTo>
                              <a:cubicBezTo>
                                <a:pt x="2193" y="11234"/>
                                <a:pt x="1962" y="11614"/>
                                <a:pt x="1797" y="12211"/>
                              </a:cubicBezTo>
                              <a:cubicBezTo>
                                <a:pt x="1929" y="12645"/>
                                <a:pt x="2144" y="12862"/>
                                <a:pt x="2374" y="12699"/>
                              </a:cubicBezTo>
                              <a:cubicBezTo>
                                <a:pt x="2589" y="12591"/>
                                <a:pt x="2787" y="12157"/>
                                <a:pt x="2935" y="11614"/>
                              </a:cubicBezTo>
                              <a:cubicBezTo>
                                <a:pt x="3067" y="11994"/>
                                <a:pt x="3182" y="12320"/>
                                <a:pt x="3314" y="12699"/>
                              </a:cubicBezTo>
                              <a:cubicBezTo>
                                <a:pt x="3314" y="12699"/>
                                <a:pt x="3298" y="12699"/>
                                <a:pt x="3298" y="12699"/>
                              </a:cubicBezTo>
                              <a:cubicBezTo>
                                <a:pt x="3199" y="12645"/>
                                <a:pt x="3083" y="12645"/>
                                <a:pt x="2968" y="12754"/>
                              </a:cubicBezTo>
                              <a:cubicBezTo>
                                <a:pt x="2737" y="12971"/>
                                <a:pt x="2506" y="13405"/>
                                <a:pt x="2341" y="14056"/>
                              </a:cubicBezTo>
                              <a:cubicBezTo>
                                <a:pt x="2490" y="14490"/>
                                <a:pt x="2704" y="14653"/>
                                <a:pt x="2951" y="14436"/>
                              </a:cubicBezTo>
                              <a:cubicBezTo>
                                <a:pt x="3166" y="14273"/>
                                <a:pt x="3364" y="13785"/>
                                <a:pt x="3512" y="13242"/>
                              </a:cubicBezTo>
                              <a:cubicBezTo>
                                <a:pt x="3660" y="13622"/>
                                <a:pt x="3809" y="14002"/>
                                <a:pt x="3957" y="14382"/>
                              </a:cubicBezTo>
                              <a:cubicBezTo>
                                <a:pt x="3858" y="14328"/>
                                <a:pt x="3743" y="14382"/>
                                <a:pt x="3627" y="14490"/>
                              </a:cubicBezTo>
                              <a:cubicBezTo>
                                <a:pt x="3380" y="14762"/>
                                <a:pt x="3166" y="15304"/>
                                <a:pt x="3001" y="15956"/>
                              </a:cubicBezTo>
                              <a:cubicBezTo>
                                <a:pt x="3166" y="16390"/>
                                <a:pt x="3397" y="16498"/>
                                <a:pt x="3644" y="16227"/>
                              </a:cubicBezTo>
                              <a:cubicBezTo>
                                <a:pt x="3858" y="16010"/>
                                <a:pt x="4056" y="15467"/>
                                <a:pt x="4205" y="14870"/>
                              </a:cubicBezTo>
                              <a:cubicBezTo>
                                <a:pt x="4353" y="15196"/>
                                <a:pt x="4518" y="15576"/>
                                <a:pt x="4683" y="15901"/>
                              </a:cubicBezTo>
                              <a:cubicBezTo>
                                <a:pt x="4584" y="15901"/>
                                <a:pt x="4468" y="15956"/>
                                <a:pt x="4336" y="16119"/>
                              </a:cubicBezTo>
                              <a:cubicBezTo>
                                <a:pt x="4089" y="16444"/>
                                <a:pt x="3875" y="17041"/>
                                <a:pt x="3710" y="17801"/>
                              </a:cubicBezTo>
                              <a:cubicBezTo>
                                <a:pt x="3891" y="18181"/>
                                <a:pt x="4139" y="18289"/>
                                <a:pt x="4386" y="17964"/>
                              </a:cubicBezTo>
                              <a:cubicBezTo>
                                <a:pt x="4600" y="17638"/>
                                <a:pt x="4798" y="17095"/>
                                <a:pt x="4930" y="16444"/>
                              </a:cubicBezTo>
                              <a:cubicBezTo>
                                <a:pt x="5095" y="16770"/>
                                <a:pt x="5260" y="17041"/>
                                <a:pt x="5425" y="17312"/>
                              </a:cubicBezTo>
                              <a:cubicBezTo>
                                <a:pt x="5326" y="17312"/>
                                <a:pt x="5210" y="17421"/>
                                <a:pt x="5095" y="17638"/>
                              </a:cubicBezTo>
                              <a:cubicBezTo>
                                <a:pt x="4848" y="18018"/>
                                <a:pt x="4633" y="18724"/>
                                <a:pt x="4501" y="19538"/>
                              </a:cubicBezTo>
                              <a:cubicBezTo>
                                <a:pt x="4699" y="19918"/>
                                <a:pt x="4947" y="19918"/>
                                <a:pt x="5194" y="19483"/>
                              </a:cubicBezTo>
                              <a:cubicBezTo>
                                <a:pt x="5408" y="19103"/>
                                <a:pt x="5590" y="18506"/>
                                <a:pt x="5705" y="17747"/>
                              </a:cubicBezTo>
                              <a:cubicBezTo>
                                <a:pt x="5886" y="18018"/>
                                <a:pt x="6068" y="18289"/>
                                <a:pt x="6249" y="18506"/>
                              </a:cubicBezTo>
                              <a:cubicBezTo>
                                <a:pt x="6150" y="18561"/>
                                <a:pt x="6035" y="18724"/>
                                <a:pt x="5919" y="18941"/>
                              </a:cubicBezTo>
                              <a:cubicBezTo>
                                <a:pt x="5672" y="19429"/>
                                <a:pt x="5474" y="20189"/>
                                <a:pt x="5359" y="21111"/>
                              </a:cubicBezTo>
                              <a:cubicBezTo>
                                <a:pt x="5458" y="21274"/>
                                <a:pt x="5590" y="21329"/>
                                <a:pt x="5705" y="21274"/>
                              </a:cubicBezTo>
                              <a:cubicBezTo>
                                <a:pt x="5837" y="21220"/>
                                <a:pt x="5952" y="21111"/>
                                <a:pt x="6084" y="20840"/>
                              </a:cubicBezTo>
                              <a:cubicBezTo>
                                <a:pt x="6299" y="20406"/>
                                <a:pt x="6464" y="19700"/>
                                <a:pt x="6562" y="18886"/>
                              </a:cubicBezTo>
                              <a:cubicBezTo>
                                <a:pt x="6909" y="19320"/>
                                <a:pt x="7271" y="19646"/>
                                <a:pt x="7634" y="19972"/>
                              </a:cubicBezTo>
                              <a:lnTo>
                                <a:pt x="7684" y="19212"/>
                              </a:lnTo>
                              <a:cubicBezTo>
                                <a:pt x="7321" y="18941"/>
                                <a:pt x="6975" y="18615"/>
                                <a:pt x="6628" y="18235"/>
                              </a:cubicBezTo>
                              <a:cubicBezTo>
                                <a:pt x="6595" y="17530"/>
                                <a:pt x="6595" y="16661"/>
                                <a:pt x="6546" y="159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1" name="Shape"/>
                      <wps:cNvSpPr/>
                      <wps:spPr>
                        <a:xfrm>
                          <a:off x="2159000" y="5105401"/>
                          <a:ext cx="3470912" cy="2984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17933" y="0"/>
                              </a:lnTo>
                              <a:lnTo>
                                <a:pt x="17933" y="21600"/>
                              </a:lnTo>
                              <a:lnTo>
                                <a:pt x="21600" y="21600"/>
                              </a:lnTo>
                              <a:lnTo>
                                <a:pt x="20952" y="10846"/>
                              </a:lnTo>
                              <a:lnTo>
                                <a:pt x="21600" y="0"/>
                              </a:lnTo>
                              <a:close/>
                              <a:moveTo>
                                <a:pt x="648" y="10754"/>
                              </a:moveTo>
                              <a:lnTo>
                                <a:pt x="0" y="21508"/>
                              </a:lnTo>
                              <a:lnTo>
                                <a:pt x="3667" y="21508"/>
                              </a:lnTo>
                              <a:lnTo>
                                <a:pt x="3667" y="0"/>
                              </a:lnTo>
                              <a:lnTo>
                                <a:pt x="0" y="0"/>
                              </a:lnTo>
                              <a:lnTo>
                                <a:pt x="648" y="107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2" name="Shape"/>
                      <wps:cNvSpPr/>
                      <wps:spPr>
                        <a:xfrm>
                          <a:off x="2222501" y="5130800"/>
                          <a:ext cx="3348991" cy="2362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18397" y="0"/>
                              </a:lnTo>
                              <a:lnTo>
                                <a:pt x="18397" y="21600"/>
                              </a:lnTo>
                              <a:lnTo>
                                <a:pt x="21600" y="21600"/>
                              </a:lnTo>
                              <a:lnTo>
                                <a:pt x="21076" y="10800"/>
                              </a:lnTo>
                              <a:lnTo>
                                <a:pt x="21600" y="0"/>
                              </a:lnTo>
                              <a:close/>
                              <a:moveTo>
                                <a:pt x="524" y="10800"/>
                              </a:moveTo>
                              <a:lnTo>
                                <a:pt x="0" y="21600"/>
                              </a:lnTo>
                              <a:lnTo>
                                <a:pt x="3203" y="21600"/>
                              </a:lnTo>
                              <a:lnTo>
                                <a:pt x="3203" y="116"/>
                              </a:lnTo>
                              <a:lnTo>
                                <a:pt x="0" y="116"/>
                              </a:lnTo>
                              <a:lnTo>
                                <a:pt x="524" y="108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4" name="Shape"/>
                      <wps:cNvSpPr/>
                      <wps:spPr>
                        <a:xfrm>
                          <a:off x="596901" y="6985001"/>
                          <a:ext cx="2270761" cy="10668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860" y="0"/>
                              </a:moveTo>
                              <a:lnTo>
                                <a:pt x="1740" y="0"/>
                              </a:lnTo>
                              <a:cubicBezTo>
                                <a:pt x="773" y="0"/>
                                <a:pt x="0" y="1646"/>
                                <a:pt x="0" y="3703"/>
                              </a:cubicBezTo>
                              <a:lnTo>
                                <a:pt x="0" y="17897"/>
                              </a:lnTo>
                              <a:cubicBezTo>
                                <a:pt x="0" y="19954"/>
                                <a:pt x="773" y="21600"/>
                                <a:pt x="1740" y="21600"/>
                              </a:cubicBezTo>
                              <a:lnTo>
                                <a:pt x="19860" y="21600"/>
                              </a:lnTo>
                              <a:cubicBezTo>
                                <a:pt x="20827" y="21600"/>
                                <a:pt x="21600" y="19954"/>
                                <a:pt x="21600" y="17897"/>
                              </a:cubicBezTo>
                              <a:lnTo>
                                <a:pt x="21600" y="3703"/>
                              </a:lnTo>
                              <a:cubicBezTo>
                                <a:pt x="21600" y="1646"/>
                                <a:pt x="20827" y="0"/>
                                <a:pt x="198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5" name="Shape"/>
                      <wps:cNvSpPr/>
                      <wps:spPr>
                        <a:xfrm>
                          <a:off x="4914901" y="6985001"/>
                          <a:ext cx="2270761" cy="10668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860" y="21600"/>
                              </a:moveTo>
                              <a:lnTo>
                                <a:pt x="1740" y="21600"/>
                              </a:lnTo>
                              <a:cubicBezTo>
                                <a:pt x="773" y="21600"/>
                                <a:pt x="0" y="19954"/>
                                <a:pt x="0" y="17897"/>
                              </a:cubicBezTo>
                              <a:lnTo>
                                <a:pt x="0" y="3703"/>
                              </a:lnTo>
                              <a:cubicBezTo>
                                <a:pt x="0" y="1646"/>
                                <a:pt x="773" y="0"/>
                                <a:pt x="1740" y="0"/>
                              </a:cubicBezTo>
                              <a:lnTo>
                                <a:pt x="19860" y="0"/>
                              </a:lnTo>
                              <a:cubicBezTo>
                                <a:pt x="20827" y="0"/>
                                <a:pt x="21600" y="1646"/>
                                <a:pt x="21600" y="3703"/>
                              </a:cubicBezTo>
                              <a:lnTo>
                                <a:pt x="21600" y="17897"/>
                              </a:lnTo>
                              <a:cubicBezTo>
                                <a:pt x="21600" y="19954"/>
                                <a:pt x="20827" y="21600"/>
                                <a:pt x="19860" y="21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47" name="Group 47"/>
                      <wpg:cNvGrpSpPr/>
                      <wpg:grpSpPr>
                        <a:xfrm>
                          <a:off x="2788129" y="2870200"/>
                          <a:ext cx="1978614" cy="1572102"/>
                          <a:chOff x="2788129" y="2870200"/>
                          <a:chExt cx="1978614" cy="1572102"/>
                        </a:xfrm>
                      </wpg:grpSpPr>
                      <wps:wsp>
                        <wps:cNvPr id="48" name="Shape"/>
                        <wps:cNvSpPr/>
                        <wps:spPr>
                          <a:xfrm>
                            <a:off x="2788129" y="2870200"/>
                            <a:ext cx="1978614" cy="15721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285" h="18711" extrusionOk="0">
                                <a:moveTo>
                                  <a:pt x="20100" y="3166"/>
                                </a:moveTo>
                                <a:lnTo>
                                  <a:pt x="20035" y="2909"/>
                                </a:lnTo>
                                <a:lnTo>
                                  <a:pt x="19878" y="2713"/>
                                </a:lnTo>
                                <a:cubicBezTo>
                                  <a:pt x="17860" y="143"/>
                                  <a:pt x="11663" y="-1444"/>
                                  <a:pt x="6533" y="1897"/>
                                </a:cubicBezTo>
                                <a:cubicBezTo>
                                  <a:pt x="1403" y="5237"/>
                                  <a:pt x="-654" y="12220"/>
                                  <a:pt x="179" y="15546"/>
                                </a:cubicBezTo>
                                <a:lnTo>
                                  <a:pt x="244" y="15803"/>
                                </a:lnTo>
                                <a:lnTo>
                                  <a:pt x="401" y="15999"/>
                                </a:lnTo>
                                <a:cubicBezTo>
                                  <a:pt x="2419" y="18569"/>
                                  <a:pt x="8616" y="20156"/>
                                  <a:pt x="13746" y="16815"/>
                                </a:cubicBezTo>
                                <a:cubicBezTo>
                                  <a:pt x="18889" y="13475"/>
                                  <a:pt x="20946" y="6492"/>
                                  <a:pt x="20100" y="31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Shape"/>
                        <wps:cNvSpPr/>
                        <wps:spPr>
                          <a:xfrm>
                            <a:off x="2889730" y="2959101"/>
                            <a:ext cx="1789378" cy="13813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343" h="18631" extrusionOk="0">
                                <a:moveTo>
                                  <a:pt x="20182" y="2644"/>
                                </a:moveTo>
                                <a:cubicBezTo>
                                  <a:pt x="18276" y="160"/>
                                  <a:pt x="11880" y="-1484"/>
                                  <a:pt x="6696" y="1976"/>
                                </a:cubicBezTo>
                                <a:cubicBezTo>
                                  <a:pt x="1513" y="5436"/>
                                  <a:pt x="-624" y="12768"/>
                                  <a:pt x="156" y="15988"/>
                                </a:cubicBezTo>
                                <a:cubicBezTo>
                                  <a:pt x="2062" y="18472"/>
                                  <a:pt x="8458" y="20116"/>
                                  <a:pt x="13641" y="16656"/>
                                </a:cubicBezTo>
                                <a:cubicBezTo>
                                  <a:pt x="18839" y="13196"/>
                                  <a:pt x="20976" y="5864"/>
                                  <a:pt x="20182" y="26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Shape"/>
                        <wps:cNvSpPr/>
                        <wps:spPr>
                          <a:xfrm>
                            <a:off x="2902429" y="3162300"/>
                            <a:ext cx="1771746" cy="11785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70" h="19787" extrusionOk="0">
                                <a:moveTo>
                                  <a:pt x="20818" y="0"/>
                                </a:moveTo>
                                <a:cubicBezTo>
                                  <a:pt x="19000" y="4179"/>
                                  <a:pt x="15978" y="8785"/>
                                  <a:pt x="11890" y="12026"/>
                                </a:cubicBezTo>
                                <a:cubicBezTo>
                                  <a:pt x="7816" y="15267"/>
                                  <a:pt x="3472" y="16546"/>
                                  <a:pt x="0" y="16568"/>
                                </a:cubicBezTo>
                                <a:cubicBezTo>
                                  <a:pt x="2029" y="19617"/>
                                  <a:pt x="8628" y="21600"/>
                                  <a:pt x="13994" y="17335"/>
                                </a:cubicBezTo>
                                <a:cubicBezTo>
                                  <a:pt x="19360" y="13071"/>
                                  <a:pt x="21600" y="4051"/>
                                  <a:pt x="208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Shape"/>
                        <wps:cNvSpPr/>
                        <wps:spPr>
                          <a:xfrm>
                            <a:off x="2826229" y="2933701"/>
                            <a:ext cx="1910081" cy="14135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81" extrusionOk="0">
                                <a:moveTo>
                                  <a:pt x="17421" y="4790"/>
                                </a:moveTo>
                                <a:cubicBezTo>
                                  <a:pt x="18785" y="4111"/>
                                  <a:pt x="20178" y="3471"/>
                                  <a:pt x="21600" y="2889"/>
                                </a:cubicBezTo>
                                <a:cubicBezTo>
                                  <a:pt x="20049" y="3103"/>
                                  <a:pt x="18527" y="3491"/>
                                  <a:pt x="17033" y="4033"/>
                                </a:cubicBezTo>
                                <a:cubicBezTo>
                                  <a:pt x="16157" y="2385"/>
                                  <a:pt x="15152" y="950"/>
                                  <a:pt x="14103" y="20"/>
                                </a:cubicBezTo>
                                <a:cubicBezTo>
                                  <a:pt x="13285" y="-19"/>
                                  <a:pt x="12021" y="-19"/>
                                  <a:pt x="11145" y="175"/>
                                </a:cubicBezTo>
                                <a:cubicBezTo>
                                  <a:pt x="12236" y="1493"/>
                                  <a:pt x="13399" y="3180"/>
                                  <a:pt x="14505" y="5119"/>
                                </a:cubicBezTo>
                                <a:cubicBezTo>
                                  <a:pt x="14261" y="5236"/>
                                  <a:pt x="14017" y="5371"/>
                                  <a:pt x="13759" y="5507"/>
                                </a:cubicBezTo>
                                <a:cubicBezTo>
                                  <a:pt x="13715" y="5429"/>
                                  <a:pt x="13658" y="5371"/>
                                  <a:pt x="13601" y="5313"/>
                                </a:cubicBezTo>
                                <a:cubicBezTo>
                                  <a:pt x="13414" y="5139"/>
                                  <a:pt x="13213" y="5003"/>
                                  <a:pt x="12954" y="4984"/>
                                </a:cubicBezTo>
                                <a:cubicBezTo>
                                  <a:pt x="13012" y="5294"/>
                                  <a:pt x="13084" y="5546"/>
                                  <a:pt x="13155" y="5778"/>
                                </a:cubicBezTo>
                                <a:cubicBezTo>
                                  <a:pt x="13155" y="5798"/>
                                  <a:pt x="13170" y="5817"/>
                                  <a:pt x="13170" y="5837"/>
                                </a:cubicBezTo>
                                <a:cubicBezTo>
                                  <a:pt x="12926" y="5972"/>
                                  <a:pt x="12667" y="6127"/>
                                  <a:pt x="12423" y="6263"/>
                                </a:cubicBezTo>
                                <a:cubicBezTo>
                                  <a:pt x="12236" y="6380"/>
                                  <a:pt x="12049" y="6496"/>
                                  <a:pt x="11863" y="6612"/>
                                </a:cubicBezTo>
                                <a:cubicBezTo>
                                  <a:pt x="11805" y="6535"/>
                                  <a:pt x="11762" y="6457"/>
                                  <a:pt x="11705" y="6399"/>
                                </a:cubicBezTo>
                                <a:cubicBezTo>
                                  <a:pt x="11518" y="6186"/>
                                  <a:pt x="11303" y="6011"/>
                                  <a:pt x="11015" y="5934"/>
                                </a:cubicBezTo>
                                <a:cubicBezTo>
                                  <a:pt x="11001" y="6302"/>
                                  <a:pt x="11044" y="6612"/>
                                  <a:pt x="11102" y="6903"/>
                                </a:cubicBezTo>
                                <a:cubicBezTo>
                                  <a:pt x="11102" y="6942"/>
                                  <a:pt x="11116" y="7019"/>
                                  <a:pt x="11145" y="7097"/>
                                </a:cubicBezTo>
                                <a:cubicBezTo>
                                  <a:pt x="10771" y="7349"/>
                                  <a:pt x="10398" y="7601"/>
                                  <a:pt x="10024" y="7873"/>
                                </a:cubicBezTo>
                                <a:cubicBezTo>
                                  <a:pt x="9967" y="7776"/>
                                  <a:pt x="9910" y="7698"/>
                                  <a:pt x="9852" y="7620"/>
                                </a:cubicBezTo>
                                <a:cubicBezTo>
                                  <a:pt x="9651" y="7368"/>
                                  <a:pt x="9436" y="7155"/>
                                  <a:pt x="9105" y="7000"/>
                                </a:cubicBezTo>
                                <a:cubicBezTo>
                                  <a:pt x="9034" y="7446"/>
                                  <a:pt x="9048" y="7834"/>
                                  <a:pt x="9105" y="8183"/>
                                </a:cubicBezTo>
                                <a:cubicBezTo>
                                  <a:pt x="9120" y="8299"/>
                                  <a:pt x="9148" y="8415"/>
                                  <a:pt x="9177" y="8532"/>
                                </a:cubicBezTo>
                                <a:cubicBezTo>
                                  <a:pt x="8818" y="8823"/>
                                  <a:pt x="8459" y="9113"/>
                                  <a:pt x="8100" y="9424"/>
                                </a:cubicBezTo>
                                <a:cubicBezTo>
                                  <a:pt x="8057" y="9366"/>
                                  <a:pt x="8028" y="9307"/>
                                  <a:pt x="7999" y="9288"/>
                                </a:cubicBezTo>
                                <a:cubicBezTo>
                                  <a:pt x="7841" y="9075"/>
                                  <a:pt x="7669" y="8861"/>
                                  <a:pt x="7425" y="8668"/>
                                </a:cubicBezTo>
                                <a:cubicBezTo>
                                  <a:pt x="7324" y="9036"/>
                                  <a:pt x="7324" y="9385"/>
                                  <a:pt x="7368" y="9715"/>
                                </a:cubicBezTo>
                                <a:cubicBezTo>
                                  <a:pt x="7382" y="9812"/>
                                  <a:pt x="7396" y="9908"/>
                                  <a:pt x="7425" y="10025"/>
                                </a:cubicBezTo>
                                <a:cubicBezTo>
                                  <a:pt x="7253" y="10180"/>
                                  <a:pt x="7080" y="10335"/>
                                  <a:pt x="6908" y="10490"/>
                                </a:cubicBezTo>
                                <a:cubicBezTo>
                                  <a:pt x="6693" y="10703"/>
                                  <a:pt x="6463" y="10917"/>
                                  <a:pt x="6247" y="11130"/>
                                </a:cubicBezTo>
                                <a:cubicBezTo>
                                  <a:pt x="6233" y="11111"/>
                                  <a:pt x="6233" y="11091"/>
                                  <a:pt x="6219" y="11072"/>
                                </a:cubicBezTo>
                                <a:cubicBezTo>
                                  <a:pt x="6104" y="10878"/>
                                  <a:pt x="5989" y="10665"/>
                                  <a:pt x="5816" y="10432"/>
                                </a:cubicBezTo>
                                <a:cubicBezTo>
                                  <a:pt x="5687" y="10742"/>
                                  <a:pt x="5673" y="11052"/>
                                  <a:pt x="5687" y="11343"/>
                                </a:cubicBezTo>
                                <a:cubicBezTo>
                                  <a:pt x="5702" y="11440"/>
                                  <a:pt x="5716" y="11537"/>
                                  <a:pt x="5730" y="11634"/>
                                </a:cubicBezTo>
                                <a:cubicBezTo>
                                  <a:pt x="5501" y="11867"/>
                                  <a:pt x="5271" y="12119"/>
                                  <a:pt x="5041" y="12352"/>
                                </a:cubicBezTo>
                                <a:cubicBezTo>
                                  <a:pt x="4395" y="10064"/>
                                  <a:pt x="3935" y="7834"/>
                                  <a:pt x="3662" y="5875"/>
                                </a:cubicBezTo>
                                <a:cubicBezTo>
                                  <a:pt x="3088" y="6787"/>
                                  <a:pt x="2427" y="8241"/>
                                  <a:pt x="2025" y="9210"/>
                                </a:cubicBezTo>
                                <a:cubicBezTo>
                                  <a:pt x="2068" y="10917"/>
                                  <a:pt x="2456" y="12836"/>
                                  <a:pt x="3045" y="14698"/>
                                </a:cubicBezTo>
                                <a:cubicBezTo>
                                  <a:pt x="1939" y="16113"/>
                                  <a:pt x="919" y="17626"/>
                                  <a:pt x="0" y="19274"/>
                                </a:cubicBezTo>
                                <a:cubicBezTo>
                                  <a:pt x="1091" y="17975"/>
                                  <a:pt x="2197" y="16714"/>
                                  <a:pt x="3318" y="15512"/>
                                </a:cubicBezTo>
                                <a:cubicBezTo>
                                  <a:pt x="4107" y="17761"/>
                                  <a:pt x="5199" y="19875"/>
                                  <a:pt x="6334" y="21271"/>
                                </a:cubicBezTo>
                                <a:cubicBezTo>
                                  <a:pt x="7138" y="21484"/>
                                  <a:pt x="7999" y="21581"/>
                                  <a:pt x="8890" y="21581"/>
                                </a:cubicBezTo>
                                <a:cubicBezTo>
                                  <a:pt x="7425" y="19157"/>
                                  <a:pt x="6247" y="16288"/>
                                  <a:pt x="5357" y="13437"/>
                                </a:cubicBezTo>
                                <a:cubicBezTo>
                                  <a:pt x="5659" y="13147"/>
                                  <a:pt x="5946" y="12875"/>
                                  <a:pt x="6247" y="12584"/>
                                </a:cubicBezTo>
                                <a:cubicBezTo>
                                  <a:pt x="6305" y="12642"/>
                                  <a:pt x="6362" y="12681"/>
                                  <a:pt x="6434" y="12739"/>
                                </a:cubicBezTo>
                                <a:cubicBezTo>
                                  <a:pt x="6635" y="12856"/>
                                  <a:pt x="6851" y="12933"/>
                                  <a:pt x="7095" y="12894"/>
                                </a:cubicBezTo>
                                <a:cubicBezTo>
                                  <a:pt x="6994" y="12604"/>
                                  <a:pt x="6894" y="12371"/>
                                  <a:pt x="6793" y="12158"/>
                                </a:cubicBezTo>
                                <a:cubicBezTo>
                                  <a:pt x="6779" y="12138"/>
                                  <a:pt x="6779" y="12119"/>
                                  <a:pt x="6764" y="12099"/>
                                </a:cubicBezTo>
                                <a:cubicBezTo>
                                  <a:pt x="6980" y="11906"/>
                                  <a:pt x="7195" y="11712"/>
                                  <a:pt x="7425" y="11518"/>
                                </a:cubicBezTo>
                                <a:cubicBezTo>
                                  <a:pt x="7597" y="11363"/>
                                  <a:pt x="7770" y="11227"/>
                                  <a:pt x="7942" y="11072"/>
                                </a:cubicBezTo>
                                <a:cubicBezTo>
                                  <a:pt x="7999" y="11130"/>
                                  <a:pt x="8057" y="11208"/>
                                  <a:pt x="8114" y="11266"/>
                                </a:cubicBezTo>
                                <a:cubicBezTo>
                                  <a:pt x="8315" y="11440"/>
                                  <a:pt x="8531" y="11595"/>
                                  <a:pt x="8818" y="11654"/>
                                </a:cubicBezTo>
                                <a:cubicBezTo>
                                  <a:pt x="8804" y="11285"/>
                                  <a:pt x="8732" y="10975"/>
                                  <a:pt x="8660" y="10703"/>
                                </a:cubicBezTo>
                                <a:cubicBezTo>
                                  <a:pt x="8646" y="10645"/>
                                  <a:pt x="8617" y="10587"/>
                                  <a:pt x="8603" y="10529"/>
                                </a:cubicBezTo>
                                <a:cubicBezTo>
                                  <a:pt x="8947" y="10238"/>
                                  <a:pt x="9306" y="9967"/>
                                  <a:pt x="9665" y="9695"/>
                                </a:cubicBezTo>
                                <a:cubicBezTo>
                                  <a:pt x="9723" y="9773"/>
                                  <a:pt x="9780" y="9870"/>
                                  <a:pt x="9838" y="9947"/>
                                </a:cubicBezTo>
                                <a:cubicBezTo>
                                  <a:pt x="10039" y="10180"/>
                                  <a:pt x="10254" y="10413"/>
                                  <a:pt x="10570" y="10568"/>
                                </a:cubicBezTo>
                                <a:cubicBezTo>
                                  <a:pt x="10628" y="10122"/>
                                  <a:pt x="10613" y="9753"/>
                                  <a:pt x="10556" y="9404"/>
                                </a:cubicBezTo>
                                <a:cubicBezTo>
                                  <a:pt x="10541" y="9288"/>
                                  <a:pt x="10513" y="9172"/>
                                  <a:pt x="10484" y="9075"/>
                                </a:cubicBezTo>
                                <a:cubicBezTo>
                                  <a:pt x="10843" y="8803"/>
                                  <a:pt x="11202" y="8551"/>
                                  <a:pt x="11576" y="8280"/>
                                </a:cubicBezTo>
                                <a:cubicBezTo>
                                  <a:pt x="11604" y="8338"/>
                                  <a:pt x="11619" y="8377"/>
                                  <a:pt x="11647" y="8435"/>
                                </a:cubicBezTo>
                                <a:cubicBezTo>
                                  <a:pt x="11791" y="8668"/>
                                  <a:pt x="11935" y="8900"/>
                                  <a:pt x="12164" y="9113"/>
                                </a:cubicBezTo>
                                <a:cubicBezTo>
                                  <a:pt x="12279" y="8764"/>
                                  <a:pt x="12294" y="8435"/>
                                  <a:pt x="12279" y="8105"/>
                                </a:cubicBezTo>
                                <a:cubicBezTo>
                                  <a:pt x="12279" y="8008"/>
                                  <a:pt x="12265" y="7911"/>
                                  <a:pt x="12251" y="7795"/>
                                </a:cubicBezTo>
                                <a:cubicBezTo>
                                  <a:pt x="12437" y="7679"/>
                                  <a:pt x="12610" y="7562"/>
                                  <a:pt x="12796" y="7446"/>
                                </a:cubicBezTo>
                                <a:cubicBezTo>
                                  <a:pt x="13026" y="7291"/>
                                  <a:pt x="13270" y="7136"/>
                                  <a:pt x="13500" y="6981"/>
                                </a:cubicBezTo>
                                <a:cubicBezTo>
                                  <a:pt x="13500" y="7000"/>
                                  <a:pt x="13514" y="7019"/>
                                  <a:pt x="13514" y="7039"/>
                                </a:cubicBezTo>
                                <a:cubicBezTo>
                                  <a:pt x="13601" y="7271"/>
                                  <a:pt x="13687" y="7504"/>
                                  <a:pt x="13816" y="7776"/>
                                </a:cubicBezTo>
                                <a:cubicBezTo>
                                  <a:pt x="13974" y="7504"/>
                                  <a:pt x="14031" y="7213"/>
                                  <a:pt x="14060" y="6922"/>
                                </a:cubicBezTo>
                                <a:cubicBezTo>
                                  <a:pt x="14074" y="6826"/>
                                  <a:pt x="14074" y="6729"/>
                                  <a:pt x="14060" y="6632"/>
                                </a:cubicBezTo>
                                <a:cubicBezTo>
                                  <a:pt x="14362" y="6438"/>
                                  <a:pt x="14678" y="6263"/>
                                  <a:pt x="14994" y="6089"/>
                                </a:cubicBezTo>
                                <a:cubicBezTo>
                                  <a:pt x="16344" y="8590"/>
                                  <a:pt x="17550" y="11460"/>
                                  <a:pt x="18311" y="14407"/>
                                </a:cubicBezTo>
                                <a:cubicBezTo>
                                  <a:pt x="18785" y="13379"/>
                                  <a:pt x="19159" y="12332"/>
                                  <a:pt x="19446" y="11285"/>
                                </a:cubicBezTo>
                                <a:cubicBezTo>
                                  <a:pt x="19216" y="9230"/>
                                  <a:pt x="18440" y="6884"/>
                                  <a:pt x="17421" y="47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Shape"/>
                        <wps:cNvSpPr/>
                        <wps:spPr>
                          <a:xfrm>
                            <a:off x="2978629" y="2959100"/>
                            <a:ext cx="1592581" cy="13803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18" extrusionOk="0">
                                <a:moveTo>
                                  <a:pt x="1705" y="7403"/>
                                </a:moveTo>
                                <a:cubicBezTo>
                                  <a:pt x="1016" y="8472"/>
                                  <a:pt x="448" y="9581"/>
                                  <a:pt x="0" y="10690"/>
                                </a:cubicBezTo>
                                <a:cubicBezTo>
                                  <a:pt x="448" y="15105"/>
                                  <a:pt x="2170" y="18649"/>
                                  <a:pt x="5236" y="21401"/>
                                </a:cubicBezTo>
                                <a:cubicBezTo>
                                  <a:pt x="6287" y="21539"/>
                                  <a:pt x="7424" y="21559"/>
                                  <a:pt x="8561" y="21440"/>
                                </a:cubicBezTo>
                                <a:cubicBezTo>
                                  <a:pt x="5460" y="17283"/>
                                  <a:pt x="3169" y="12590"/>
                                  <a:pt x="1705" y="7403"/>
                                </a:cubicBezTo>
                                <a:close/>
                                <a:moveTo>
                                  <a:pt x="16364" y="117"/>
                                </a:moveTo>
                                <a:cubicBezTo>
                                  <a:pt x="15313" y="-21"/>
                                  <a:pt x="14176" y="-41"/>
                                  <a:pt x="13039" y="78"/>
                                </a:cubicBezTo>
                                <a:cubicBezTo>
                                  <a:pt x="16140" y="4235"/>
                                  <a:pt x="18431" y="8928"/>
                                  <a:pt x="19895" y="14115"/>
                                </a:cubicBezTo>
                                <a:cubicBezTo>
                                  <a:pt x="20584" y="13046"/>
                                  <a:pt x="21152" y="11937"/>
                                  <a:pt x="21600" y="10828"/>
                                </a:cubicBezTo>
                                <a:cubicBezTo>
                                  <a:pt x="21152" y="6413"/>
                                  <a:pt x="19412" y="2869"/>
                                  <a:pt x="16364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53" name="Shape"/>
                      <wps:cNvSpPr/>
                      <wps:spPr>
                        <a:xfrm>
                          <a:off x="1625601" y="3924300"/>
                          <a:ext cx="4526280" cy="1021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291" y="0"/>
                              </a:moveTo>
                              <a:lnTo>
                                <a:pt x="1309" y="0"/>
                              </a:lnTo>
                              <a:cubicBezTo>
                                <a:pt x="588" y="0"/>
                                <a:pt x="0" y="2606"/>
                                <a:pt x="0" y="5803"/>
                              </a:cubicBez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5803"/>
                              </a:lnTo>
                              <a:cubicBezTo>
                                <a:pt x="21600" y="2606"/>
                                <a:pt x="21012" y="0"/>
                                <a:pt x="202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4D4ABF" id="Group 1" o:spid="_x0000_s1026" style="position:absolute;margin-left:-73.25pt;margin-top:-35.25pt;width:613.4pt;height:840pt;z-index:251659264" coordsize="77736,10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">
              <v:rect id="Rectangle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" fillcolor="black" stroked="f" strokeweight="1pt">
                <v:stroke miterlimit="4"/>
                <v:textbox inset="3pt,3pt,3pt,3pt"/>
              </v:rect>
              <v:rect id="Rectangle" o:spid="_x0000_s1028" style="position:absolute;width:77724;height:106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" fillcolor="#083350 [3204]" stroked="f" strokeweight="1pt">
                <v:stroke miterlimit="4"/>
                <v:textbox inset="3pt,3pt,3pt,3pt"/>
              </v:rect>
              <v:shape id="Shape" o:spid="_x0000_s1029" style="position:absolute;width:77736;height:1064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" path="m21596,12445r,-1664l21265,10781r-10446,-16c10819,10765,10819,10765,10819,10765v11,,11,-3,4,-3c10823,10762,10823,10762,10823,10762v,,-4,,-4,l21596,9104r,-1809l10819,10759v,,,,4,-3c10823,10756,10823,10756,10823,10756v3,-2,,-2,-4,c10819,10756,10819,10756,10816,10756l21596,5163r,-2777l10812,10754v,,,,,-3c10816,10748,10816,10745,10812,10748v,,,,-3,c10809,10748,10809,10748,10805,10748l20068,,16533,,10805,10748v,,,,,-3c10805,10743,10805,10743,10805,10743v,-3,,,-3,2c10802,10745,10802,10745,10802,10748l13530,,10781,r10,10748c10791,10748,10791,10748,10791,10748v,-8,-3,-8,-3,-3c10788,10745,10788,10745,10788,10745v,,,3,,3l8014,,5004,r5784,10748c10788,10748,10788,10748,10784,10745v,,,,,c10781,10743,10781,10745,10784,10748v,,,,,3l1457,,,,,2444r10781,8310c10781,10754,10781,10754,10781,10754v-4,-3,-7,-3,-4,c10777,10754,10777,10754,10777,10756v,,,,,3l,5206,,7331r10777,3428c10777,10759,10777,10759,10774,10759v-4,,-4,,-4,c10770,10759,10770,10759,10774,10762v,,,,3,l,9134r,1655l10774,10765v,,,,,c10763,10765,10763,10767,10774,10767l,12455r,1811l10774,10773v,,,,-4,2c10770,10775,10770,10775,10770,10775v-4,3,,3,4,c10774,10775,10774,10775,10777,10775l,16399r,2782l10781,10778v,,,,,c10777,10781,10777,10784,10781,10781v,,,,3,c10784,10781,10784,10781,10788,10781l1496,21600r3540,l10791,10781v,,,,,3c10791,10786,10791,10786,10791,10786v,,,,4,-2c10795,10784,10795,10784,10795,10781l8042,21600r2760,l10798,10784v,,,,,c10798,10792,10802,10792,10802,10784r2766,10816l16578,21600,10805,10781v,,,,4,3c10809,10784,10809,10784,10809,10784v3,2,3,,,-3c10809,10781,10809,10781,10809,10778r9312,10822l21596,21600r,-2438l10812,10778v,,,,4,c10819,10781,10823,10781,10819,10778v,,,,,-3c10819,10775,10819,10775,10819,10773r10781,5610l21600,14253,10816,10773v,,,,3,c10823,10773,10823,10773,10823,10773v3,,,,-4,-3c10819,10770,10819,10770,10819,10770r10777,1675xe" fillcolor="#0c4b77 [2900]" stroked="f" strokeweight="1pt">
                <v:stroke miterlimit="4" joinstyle="miter"/>
                <v:path arrowok="t" o:extrusionok="f" o:connecttype="custom" o:connectlocs="3886836,5322748;3886836,5322748;3886836,5322748;3886836,5322748" o:connectangles="0,90,180,270"/>
              </v:shape>
              <v:shape id="Shape" o:spid="_x0000_s1030" style="position:absolute;left:19431;top:22987;width:38985;height:43281;visibility:visible;mso-wrap-style:square;v-text-anchor:middle" coordsize="2111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" path="m10397,21575c5618,20808,2310,17455,832,11877,-248,7808,27,4018,41,3860l82,3277,10555,,21029,3277r41,583c21084,4018,21352,7808,20279,11877v-1478,5578,-4786,8931,-9565,9698l10549,21600r-152,-25xe" fillcolor="white [3212]" stroked="f" strokeweight="1pt">
                <v:stroke miterlimit="4" joinstyle="miter"/>
                <v:path arrowok="t" o:extrusionok="f" o:connecttype="custom" o:connectlocs="1949289,2164081;1949289,2164081;1949289,2164081;1949289,2164081" o:connectangles="0,90,180,270"/>
              </v:shape>
              <v:shape id="Shape" o:spid="_x0000_s1031" style="position:absolute;left:21209;top:24765;width:35487;height:39636;visibility:visible;mso-wrap-style:square;v-text-anchor:middle" coordsize="1936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" path="m19328,3274l9682,,35,3274v,,-1150,16450,9647,18326c20485,19731,19328,3274,19328,3274xe" fillcolor="#083350 [3204]" stroked="f" strokeweight="1pt">
                <v:stroke miterlimit="4" joinstyle="miter"/>
                <v:path arrowok="t" o:extrusionok="f" o:connecttype="custom" o:connectlocs="1774394,1981836;1774394,1981836;1774394,1981836;1774394,1981836" o:connectangles="0,90,180,270"/>
              </v:shape>
              <v:shape id="Shape" o:spid="_x0000_s1032" style="position:absolute;left:22987;top:26670;width:31951;height:35966;visibility:visible;mso-wrap-style:square;v-text-anchor:middle" coordsize="2154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" path="m21540,3257l10774,,8,3257v-34,1418,,4797,959,8298c2561,17390,5866,20769,10783,21600v4899,-839,8196,-4203,9798,-10007c21540,8100,21574,4683,21540,3257xe" fillcolor="#1f88f4 [3205]" stroked="f" strokeweight="1pt">
                <v:stroke miterlimit="4" joinstyle="miter"/>
                <v:path arrowok="t" o:extrusionok="f" o:connecttype="custom" o:connectlocs="1597580,1798321;1597580,1798321;1597580,1798321;1597580,1798321" o:connectangles="0,90,180,270"/>
              </v:shape>
              <v:shape id="Shape" o:spid="_x0000_s1033" style="position:absolute;left:36449;top:55880;width:5029;height:48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" path="m21600,8286l13909,7429,10800,,7636,7429,,8286r5727,5371l4091,21600r6709,-4057l17455,21600,15818,13657,21600,8286xe" fillcolor="white [3212]" stroked="f" strokeweight="1pt">
                <v:stroke miterlimit="4" joinstyle="miter"/>
                <v:path arrowok="t" o:extrusionok="f" o:connecttype="custom" o:connectlocs="251461,240030;251461,240030;251461,240030;251461,240030" o:connectangles="0,90,180,270"/>
              </v:shape>
              <v:shape id="Shape" o:spid="_x0000_s1034" style="position:absolute;left:30607;top:55245;width:16637;height:5046;visibility:visible;mso-wrap-style:square;v-text-anchor:middle" coordsize="21600,2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" path="m21155,5319v198,,346,-272,445,-706c21435,4233,21221,4016,21023,4016v-132,,-231,109,-330,326c20792,3908,20875,3419,20973,2985v165,-109,330,-434,429,-977c21501,1465,21518,760,21468,163v-181,163,-346,543,-445,1085c20924,1737,20907,2334,20940,2876v-98,435,-181,869,-280,1303c20677,3853,20677,3528,20644,3148v-66,-597,-215,-1140,-380,-1520c20182,2008,20182,2551,20248,3148v66,542,181,1085,330,1465c20462,5102,20363,5536,20248,6024v33,-325,33,-651,-17,-1085c20165,4287,20034,3745,19852,3311v-82,380,-115,922,-49,1573c19852,5481,19968,6024,20133,6458v-116,434,-231,869,-347,1303c19819,7435,19819,7055,19786,6675v-49,-651,-198,-1302,-362,-1791c19325,5264,19292,5861,19341,6513v50,597,165,1194,313,1682c19539,8575,19424,9009,19308,9389v33,-326,33,-651,17,-1085c19275,7598,19143,6893,18978,6404v-99,380,-148,977,-99,1682c18912,8738,19028,9389,19176,9877v-115,380,-231,706,-346,1086c18830,10963,18830,10963,18830,10909v33,-326,33,-652,16,-1032c18813,9118,18682,8412,18517,7815v-116,380,-165,977,-132,1737c18418,10203,18517,10909,18649,11506v-116,325,-248,651,-363,976c18286,12482,18286,12482,18286,12482v33,-325,49,-651,33,-1031c18302,10692,18170,9877,18005,9226v-131,380,-197,977,-164,1737c17857,11668,17940,12374,18071,13025v-148,380,-296,706,-445,1086c17676,13785,17692,13459,17692,13025v,-814,-115,-1628,-280,-2333c17280,11017,17198,11668,17198,12482v,706,82,1466,197,2171c17247,14979,17082,15305,16934,15576v49,-326,66,-651,82,-1031c17033,13676,16934,12808,16785,12048v-148,326,-247,923,-247,1791c16522,14599,16587,15359,16686,16119v-164,271,-329,597,-494,868c16241,16716,16291,16336,16291,15956v33,-869,-50,-1791,-182,-2659c15944,13568,15845,14165,15813,15033v-33,760,,1574,98,2388c15730,17692,15565,17910,15384,18127v66,-272,99,-597,132,-977c15565,16281,15516,15250,15400,14382v-82,163,-165,326,-214,597c15120,15250,15087,15630,15054,16064v-49,760,-33,1628,33,2443c14741,18886,14395,19212,14032,19483r49,760c14444,19972,14790,19592,15153,19158v99,814,264,1465,478,1954c15747,21383,15878,21491,16010,21546v116,54,248,,347,-163c16241,20515,16027,19701,15796,19212v-115,-217,-231,-380,-330,-434c15648,18507,15829,18289,16010,18018v116,760,297,1357,512,1737c16769,20135,17016,20135,17214,19809v-148,-814,-346,-1520,-594,-1899c16505,17747,16390,17638,16291,17584v165,-271,329,-597,494,-868c16917,17421,17099,17964,17329,18235v248,326,495,272,676,-163c17857,17313,17626,16716,17379,16390v-115,-163,-231,-217,-346,-217c17198,15847,17346,15522,17511,15142v148,651,330,1139,560,1357c18319,16770,18550,16607,18714,16227v-164,-705,-395,-1248,-626,-1465c17973,14653,17857,14599,17758,14653v149,-380,297,-759,445,-1139c18352,14111,18550,14545,18764,14708v231,217,462,,610,-380c19209,13676,18978,13242,18747,13025v-115,-108,-230,-108,-329,-54c18418,12971,18401,12971,18401,12971v132,-326,248,-706,379,-1086c18945,12428,19127,12808,19341,12971v231,163,429,-54,577,-489c19737,11885,19522,11506,19292,11343v-116,-55,-215,-55,-314,c18962,11343,18962,11397,18945,11397v116,-380,248,-760,363,-1140c19473,10746,19671,11126,19869,11180v231,109,412,-109,544,-543c20231,10095,20017,9769,19803,9660v-132,-54,-248,,-330,109c19588,9389,19704,8955,19819,8521v165,434,363,759,561,814c20594,9389,20776,9172,20891,8738v-181,-489,-396,-760,-610,-869c20149,7815,20050,7924,19951,8032v116,-434,231,-868,346,-1357c20462,7055,20644,7327,20842,7381v197,,379,-217,478,-651c21138,6296,20940,6024,20726,6024v-132,,-231,109,-330,272c20512,5807,20627,5319,20726,4830v50,217,247,489,429,489xm6546,15901v-33,-434,-82,-814,-132,-1085c6348,14545,6282,14328,6200,14219v-116,923,-182,1900,-116,2768c6117,17367,6150,17692,6216,17964v-181,-217,-363,-489,-527,-706c5771,16498,5820,15630,5787,14870v-32,-868,-148,-1465,-296,-1736c5359,13948,5276,14925,5309,15793v17,380,50,760,99,1031c5243,16553,5078,16281,4914,15956v99,-706,164,-1520,148,-2280c5045,12862,4963,12211,4815,11885v-149,760,-248,1683,-231,2497c4584,14762,4617,15142,4666,15413v-165,-326,-313,-597,-461,-923c4320,13785,4402,13025,4402,12320v,-814,-66,-1411,-214,-1791c4023,11234,3924,12048,3908,12862v,380,16,760,66,1086c3825,13622,3677,13242,3529,12862v131,-651,214,-1356,230,-2062c3776,10040,3710,9443,3595,9063v-165,652,-297,1411,-314,2225c3265,11668,3281,12048,3314,12320v,,,,,c3199,11994,3067,11668,2951,11343v132,-597,231,-1249,264,-1954c3248,8629,3199,8032,3083,7652v-165,597,-296,1303,-329,2063c2737,10094,2737,10420,2770,10746v,,,,,54c2655,10474,2539,10094,2424,9715v148,-543,247,-1194,297,-1791c2770,7218,2721,6621,2622,6241v-182,543,-314,1194,-347,1900c2242,8521,2259,8900,2292,9226,2176,8846,2061,8466,1946,8032v148,-488,263,-1085,313,-1682c2308,5698,2275,5101,2176,4722v-181,488,-313,1085,-362,1791c1781,6892,1781,7272,1814,7598,1698,7164,1583,6730,1467,6295v149,-434,264,-1031,330,-1573c1863,4070,1830,3528,1748,3148v-165,434,-313,1031,-379,1628c1336,5156,1336,5536,1352,5861,1237,5427,1121,4939,1022,4450v149,-380,281,-922,330,-1465c1418,2388,1402,1845,1336,1465v-165,380,-314,923,-380,1520c907,3365,907,3690,940,4016,841,3582,758,3148,660,2714v33,-543,,-1140,-83,-1629c478,543,313,217,132,,66,597,82,1248,198,1845v99,543,247,869,429,977c709,3256,808,3745,907,4179,824,3962,709,3853,577,3853,379,3853,181,4070,,4450v82,434,247,706,445,706c627,5156,824,4939,989,4559v116,488,215,977,330,1465c1237,5861,1121,5753,989,5753v-198,,-412,271,-593,705c495,6892,660,7164,874,7110v198,,379,-272,544,-706c1533,6838,1649,7327,1764,7761v-99,-163,-198,-217,-329,-163c1220,7652,1006,7978,824,8466v116,434,297,706,512,597c1533,9009,1731,8683,1896,8249v116,434,231,814,346,1248c2144,9389,2028,9335,1913,9389v-215,108,-446,434,-610,977c1435,10800,1616,11017,1847,10908v214,-108,395,-434,560,-922c2523,10366,2638,10746,2770,11126v-16,,-16,-55,-33,-55c2638,11017,2539,11017,2424,11071v-231,163,-462,543,-627,1140c1929,12645,2144,12862,2374,12699v215,-108,413,-542,561,-1085c3067,11994,3182,12320,3314,12699v,,-16,,-16,c3199,12645,3083,12645,2968,12754v-231,217,-462,651,-627,1302c2490,14490,2704,14653,2951,14436v215,-163,413,-651,561,-1194c3660,13622,3809,14002,3957,14382v-99,-54,-214,,-330,108c3380,14762,3166,15304,3001,15956v165,434,396,542,643,271c3858,16010,4056,15467,4205,14870v148,326,313,706,478,1031c4584,15901,4468,15956,4336,16119v-247,325,-461,922,-626,1682c3891,18181,4139,18289,4386,17964v214,-326,412,-869,544,-1520c5095,16770,5260,17041,5425,17312v-99,,-215,109,-330,326c4848,18018,4633,18724,4501,19538v198,380,446,380,693,-55c5408,19103,5590,18506,5705,17747v181,271,363,542,544,759c6150,18561,6035,18724,5919,18941v-247,488,-445,1248,-560,2170c5458,21274,5590,21329,5705,21274v132,-54,247,-163,379,-434c6299,20406,6464,19700,6562,18886v347,434,709,760,1072,1086l7684,19212v-363,-271,-709,-597,-1056,-977c6595,17530,6595,16661,6546,15901xe" fillcolor="#083350 [3204]" stroked="f" strokeweight="1pt">
                <v:stroke miterlimit="4" joinstyle="miter"/>
                <v:path arrowok="t" o:extrusionok="f" o:connecttype="custom" o:connectlocs="831850,252335;831850,252335;831850,252335;831850,252335" o:connectangles="0,90,180,270"/>
              </v:shape>
              <v:shape id="Shape" o:spid="_x0000_s1035" style="position:absolute;left:21590;top:51054;width:34709;height:29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" path="m21600,l17933,r,21600l21600,21600,20952,10846,21600,xm648,10754l,21508r3667,l3667,,,,648,10754xe" fillcolor="white [3212]" stroked="f" strokeweight="1pt">
                <v:stroke miterlimit="4" joinstyle="miter"/>
                <v:path arrowok="t" o:extrusionok="f" o:connecttype="custom" o:connectlocs="1735456,149225;1735456,149225;1735456,149225;1735456,149225" o:connectangles="0,90,180,270"/>
              </v:shape>
              <v:shape id="Shape" o:spid="_x0000_s1036" style="position:absolute;left:22225;top:51308;width:33489;height:23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" path="m21600,l18397,r,21600l21600,21600,21076,10800,21600,xm524,10800l,21600r3203,l3203,116,,116,524,10800xe" fillcolor="#c60028 [3206]" stroked="f" strokeweight="1pt">
                <v:stroke miterlimit="4" joinstyle="miter"/>
                <v:path arrowok="t" o:extrusionok="f" o:connecttype="custom" o:connectlocs="1674496,118111;1674496,118111;1674496,118111;1674496,118111" o:connectangles="0,90,180,270"/>
              </v:shape>
              <v:shape id="Shape" o:spid="_x0000_s1037" style="position:absolute;left:5969;top:69850;width:22707;height:1066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" path="m19860,l1740,c773,,,1646,,3703l,17897v,2057,773,3703,1740,3703l19860,21600v967,,1740,-1646,1740,-3703l21600,3703c21600,1646,20827,,19860,xe" fillcolor="white [3212]" stroked="f" strokeweight="1pt">
                <v:stroke miterlimit="4" joinstyle="miter"/>
                <v:path arrowok="t" o:extrusionok="f" o:connecttype="custom" o:connectlocs="1135381,533401;1135381,533401;1135381,533401;1135381,533401" o:connectangles="0,90,180,270"/>
              </v:shape>
              <v:shape id="Shape" o:spid="_x0000_s1038" style="position:absolute;left:49149;top:69850;width:22707;height:1066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" path="m19860,21600r-18120,c773,21600,,19954,,17897l,3703c,1646,773,,1740,l19860,v967,,1740,1646,1740,3703l21600,17897v,2057,-773,3703,-1740,3703xe" fillcolor="white [3212]" stroked="f" strokeweight="1pt">
                <v:stroke miterlimit="4" joinstyle="miter"/>
                <v:path arrowok="t" o:extrusionok="f" o:connecttype="custom" o:connectlocs="1135381,533401;1135381,533401;1135381,533401;1135381,533401" o:connectangles="0,90,180,270"/>
              </v:shape>
              <v:group id="Group 47" o:spid="_x0000_s1039" style="position:absolute;left:27881;top:28702;width:19786;height:15721" coordorigin="27881,28702" coordsize="19786,1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Shape" o:spid="_x0000_s1040" style="position:absolute;left:27881;top:28702;width:19786;height:15721;visibility:visible;mso-wrap-style:square;v-text-anchor:middle" coordsize="20285,18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" path="m20100,3166r-65,-257l19878,2713c17860,143,11663,-1444,6533,1897,1403,5237,-654,12220,179,15546r65,257l401,15999v2018,2570,8215,4157,13345,816c18889,13475,20946,6492,20100,3166xe" fillcolor="#083350 [3204]" stroked="f" strokeweight="1pt">
                  <v:stroke miterlimit="4" joinstyle="miter"/>
                  <v:path arrowok="t" o:extrusionok="f" o:connecttype="custom" o:connectlocs="989307,786051;989307,786051;989307,786051;989307,786051" o:connectangles="0,90,180,270"/>
                </v:shape>
                <v:shape id="Shape" o:spid="_x0000_s1041" style="position:absolute;left:28897;top:29591;width:17894;height:13813;visibility:visible;mso-wrap-style:square;v-text-anchor:middle" coordsize="20343,18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" path="m20182,2644c18276,160,11880,-1484,6696,1976,1513,5436,-624,12768,156,15988v1906,2484,8302,4128,13485,668c18839,13196,20976,5864,20182,2644xe" fillcolor="white [3212]" stroked="f" strokeweight="1pt">
                  <v:stroke miterlimit="4" joinstyle="miter"/>
                  <v:path arrowok="t" o:extrusionok="f" o:connecttype="custom" o:connectlocs="894689,690679;894689,690679;894689,690679;894689,690679" o:connectangles="0,90,180,270"/>
                </v:shape>
                <v:shape id="Shape" o:spid="_x0000_s1042" style="position:absolute;left:29024;top:31623;width:17717;height:11785;visibility:visible;mso-wrap-style:square;v-text-anchor:middle" coordsize="20970,19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" path="m20818,c19000,4179,15978,8785,11890,12026,7816,15267,3472,16546,,16568v2029,3049,8628,5032,13994,767c19360,13071,21600,4051,20818,xe" fillcolor="#c6c5c4 [3209]" stroked="f" strokeweight="1pt">
                  <v:stroke miterlimit="4" joinstyle="miter"/>
                  <v:path arrowok="t" o:extrusionok="f" o:connecttype="custom" o:connectlocs="885873,589274;885873,589274;885873,589274;885873,589274" o:connectangles="0,90,180,270"/>
                </v:shape>
                <v:shape id="Shape" o:spid="_x0000_s1043" style="position:absolute;left:28262;top:29337;width:19101;height:14135;visibility:visible;mso-wrap-style:square;v-text-anchor:middle" coordsize="21600,2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" path="m17421,4790v1364,-679,2757,-1319,4179,-1901c20049,3103,18527,3491,17033,4033,16157,2385,15152,950,14103,20v-818,-39,-2082,-39,-2958,155c12236,1493,13399,3180,14505,5119v-244,117,-488,252,-746,388c13715,5429,13658,5371,13601,5313v-187,-174,-388,-310,-647,-329c13012,5294,13084,5546,13155,5778v,20,15,39,15,59c12926,5972,12667,6127,12423,6263v-187,117,-374,233,-560,349c11805,6535,11762,6457,11705,6399v-187,-213,-402,-388,-690,-465c11001,6302,11044,6612,11102,6903v,39,14,116,43,194c10771,7349,10398,7601,10024,7873v-57,-97,-114,-175,-172,-253c9651,7368,9436,7155,9105,7000v-71,446,-57,834,,1183c9120,8299,9148,8415,9177,8532v-359,291,-718,581,-1077,892c8057,9366,8028,9307,7999,9288,7841,9075,7669,8861,7425,8668v-101,368,-101,717,-57,1047c7382,9812,7396,9908,7425,10025v-172,155,-345,310,-517,465c6693,10703,6463,10917,6247,11130v-14,-19,-14,-39,-28,-58c6104,10878,5989,10665,5816,10432v-129,310,-143,620,-129,911c5702,11440,5716,11537,5730,11634v-229,233,-459,485,-689,718c4395,10064,3935,7834,3662,5875,3088,6787,2427,8241,2025,9210v43,1707,431,3626,1020,5488c1939,16113,919,17626,,19274,1091,17975,2197,16714,3318,15512v789,2249,1881,4363,3016,5759c7138,21484,7999,21581,8890,21581,7425,19157,6247,16288,5357,13437v302,-290,589,-562,890,-853c6305,12642,6362,12681,6434,12739v201,117,417,194,661,155c6994,12604,6894,12371,6793,12158v-14,-20,-14,-39,-29,-59c6980,11906,7195,11712,7425,11518v172,-155,345,-291,517,-446c7999,11130,8057,11208,8114,11266v201,174,417,329,704,388c8804,11285,8732,10975,8660,10703v-14,-58,-43,-116,-57,-174c8947,10238,9306,9967,9665,9695v58,78,115,175,173,252c10039,10180,10254,10413,10570,10568v58,-446,43,-815,-14,-1164c10541,9288,10513,9172,10484,9075v359,-272,718,-524,1092,-795c11604,8338,11619,8377,11647,8435v144,233,288,465,517,678c12279,8764,12294,8435,12279,8105v,-97,-14,-194,-28,-310c12437,7679,12610,7562,12796,7446v230,-155,474,-310,704,-465c13500,7000,13514,7019,13514,7039v87,232,173,465,302,737c13974,7504,14031,7213,14060,6922v14,-96,14,-193,,-290c14362,6438,14678,6263,14994,6089v1350,2501,2556,5371,3317,8318c18785,13379,19159,12332,19446,11285,19216,9230,18440,6884,17421,4790xe" fillcolor="#083350 [3204]" stroked="f" strokeweight="1pt">
                  <v:stroke miterlimit="4" joinstyle="miter"/>
                  <v:path arrowok="t" o:extrusionok="f" o:connecttype="custom" o:connectlocs="955041,706784;955041,706784;955041,706784;955041,706784" o:connectangles="0,90,180,270"/>
                </v:shape>
                <v:shape id="Shape" o:spid="_x0000_s1044" style="position:absolute;left:29786;top:29591;width:15926;height:13803;visibility:visible;mso-wrap-style:square;v-text-anchor:middle" coordsize="21600,2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" path="m1705,7403c1016,8472,448,9581,,10690v448,4415,2170,7959,5236,10711c6287,21539,7424,21559,8561,21440,5460,17283,3169,12590,1705,7403xm16364,117c15313,-21,14176,-41,13039,78v3101,4157,5392,8850,6856,14037c20584,13046,21152,11937,21600,10828,21152,6413,19412,2869,16364,117xe" fillcolor="#1f88f4 [3205]" stroked="f" strokeweight="1pt">
                  <v:stroke miterlimit="4" joinstyle="miter"/>
                  <v:path arrowok="t" o:extrusionok="f" o:connecttype="custom" o:connectlocs="796291,690169;796291,690169;796291,690169;796291,690169" o:connectangles="0,90,180,270"/>
                </v:shape>
              </v:group>
              <v:shape id="Shape" o:spid="_x0000_s1045" style="position:absolute;left:16256;top:39243;width:45262;height:102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" path="m20291,l1309,c588,,,2606,,5803l,21600r21600,l21600,5803c21600,2606,21012,,20291,xe" fillcolor="white [3212]" stroked="f" strokeweight="1pt">
                <v:stroke miterlimit="4" joinstyle="miter"/>
                <v:path arrowok="t" o:extrusionok="f" o:connecttype="custom" o:connectlocs="2263140,510541;2263140,510541;2263140,510541;2263140,510541" o:connectangles="0,90,180,27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C35"/>
    <w:rsid w:val="0002057C"/>
    <w:rsid w:val="000650F4"/>
    <w:rsid w:val="000C4FC2"/>
    <w:rsid w:val="000F658A"/>
    <w:rsid w:val="00106FFE"/>
    <w:rsid w:val="002B6A49"/>
    <w:rsid w:val="00393EFC"/>
    <w:rsid w:val="004B2BDE"/>
    <w:rsid w:val="004F4107"/>
    <w:rsid w:val="00611909"/>
    <w:rsid w:val="0070517A"/>
    <w:rsid w:val="008246A1"/>
    <w:rsid w:val="008772D5"/>
    <w:rsid w:val="00983F96"/>
    <w:rsid w:val="00B46B08"/>
    <w:rsid w:val="00CA2643"/>
    <w:rsid w:val="00CD6E9C"/>
    <w:rsid w:val="00D02EED"/>
    <w:rsid w:val="00DF0CD8"/>
    <w:rsid w:val="00EA2C35"/>
    <w:rsid w:val="00EE6FEC"/>
    <w:rsid w:val="00F00F6D"/>
    <w:rsid w:val="00F2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AD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611909"/>
    <w:pPr>
      <w:jc w:val="center"/>
    </w:pPr>
    <w:rPr>
      <w:rFonts w:eastAsia="Rockwell" w:cs="Rockwell"/>
      <w:color w:val="FFFFFF" w:themeColor="background1"/>
      <w:sz w:val="28"/>
    </w:rPr>
  </w:style>
  <w:style w:type="paragraph" w:styleId="Heading1">
    <w:name w:val="heading 1"/>
    <w:basedOn w:val="Normal"/>
    <w:next w:val="Normal"/>
    <w:qFormat/>
    <w:rsid w:val="00CA2643"/>
    <w:pPr>
      <w:outlineLvl w:val="0"/>
    </w:pPr>
    <w:rPr>
      <w:b/>
      <w:bCs/>
      <w:sz w:val="56"/>
      <w:szCs w:val="56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611909"/>
    <w:pPr>
      <w:outlineLvl w:val="1"/>
    </w:pPr>
    <w:rPr>
      <w:caps/>
      <w:color w:val="083350" w:themeColor="accent1"/>
      <w:sz w:val="48"/>
    </w:rPr>
  </w:style>
  <w:style w:type="paragraph" w:styleId="Heading3">
    <w:name w:val="heading 3"/>
    <w:basedOn w:val="Normal"/>
    <w:next w:val="Normal"/>
    <w:link w:val="Heading3Char"/>
    <w:uiPriority w:val="2"/>
    <w:qFormat/>
    <w:rsid w:val="00393EFC"/>
    <w:pPr>
      <w:outlineLvl w:val="2"/>
    </w:pPr>
    <w:rPr>
      <w:b/>
      <w:sz w:val="14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qFormat/>
    <w:rPr>
      <w:b/>
      <w:bCs/>
      <w:szCs w:val="28"/>
    </w:rPr>
  </w:style>
  <w:style w:type="paragraph" w:styleId="ListParagraph">
    <w:name w:val="List Paragraph"/>
    <w:basedOn w:val="Normal"/>
    <w:uiPriority w:val="1"/>
    <w:semiHidden/>
    <w:qFormat/>
  </w:style>
  <w:style w:type="paragraph" w:customStyle="1" w:styleId="TableParagraph">
    <w:name w:val="Table Paragraph"/>
    <w:basedOn w:val="Normal"/>
    <w:uiPriority w:val="1"/>
    <w:semiHidden/>
    <w:qFormat/>
  </w:style>
  <w:style w:type="paragraph" w:styleId="Header">
    <w:name w:val="header"/>
    <w:basedOn w:val="Normal"/>
    <w:link w:val="HeaderChar"/>
    <w:uiPriority w:val="99"/>
    <w:semiHidden/>
    <w:rsid w:val="000C4F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CD8"/>
    <w:rPr>
      <w:rFonts w:ascii="Rockwell" w:eastAsia="Rockwell" w:hAnsi="Rockwell" w:cs="Rockwell"/>
      <w:color w:val="FFFFFF" w:themeColor="background1"/>
      <w:sz w:val="28"/>
    </w:rPr>
  </w:style>
  <w:style w:type="paragraph" w:styleId="Footer">
    <w:name w:val="footer"/>
    <w:basedOn w:val="Normal"/>
    <w:link w:val="FooterChar"/>
    <w:uiPriority w:val="99"/>
    <w:semiHidden/>
    <w:rsid w:val="00877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CD8"/>
    <w:rPr>
      <w:rFonts w:ascii="Rockwell" w:eastAsia="Rockwell" w:hAnsi="Rockwell" w:cs="Rockwell"/>
      <w:color w:val="FFFFFF" w:themeColor="background1"/>
      <w:sz w:val="28"/>
    </w:rPr>
  </w:style>
  <w:style w:type="table" w:styleId="TableGrid">
    <w:name w:val="Table Grid"/>
    <w:basedOn w:val="TableNormal"/>
    <w:uiPriority w:val="39"/>
    <w:rsid w:val="0039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rsid w:val="00611909"/>
    <w:rPr>
      <w:b/>
      <w:color w:val="083350" w:themeColor="accent1"/>
      <w:sz w:val="110"/>
    </w:rPr>
  </w:style>
  <w:style w:type="character" w:customStyle="1" w:styleId="TitleChar">
    <w:name w:val="Title Char"/>
    <w:basedOn w:val="DefaultParagraphFont"/>
    <w:link w:val="Title"/>
    <w:uiPriority w:val="3"/>
    <w:rsid w:val="00611909"/>
    <w:rPr>
      <w:rFonts w:eastAsia="Rockwell" w:cs="Rockwell"/>
      <w:b/>
      <w:color w:val="083350" w:themeColor="accent1"/>
      <w:sz w:val="110"/>
    </w:rPr>
  </w:style>
  <w:style w:type="paragraph" w:styleId="Subtitle">
    <w:name w:val="Subtitle"/>
    <w:basedOn w:val="Normal"/>
    <w:next w:val="Normal"/>
    <w:link w:val="SubtitleChar"/>
    <w:uiPriority w:val="4"/>
    <w:qFormat/>
    <w:rsid w:val="00611909"/>
    <w:rPr>
      <w:b/>
      <w:color w:val="FFFFFF"/>
      <w:sz w:val="72"/>
    </w:rPr>
  </w:style>
  <w:style w:type="character" w:customStyle="1" w:styleId="SubtitleChar">
    <w:name w:val="Subtitle Char"/>
    <w:basedOn w:val="DefaultParagraphFont"/>
    <w:link w:val="Subtitle"/>
    <w:uiPriority w:val="4"/>
    <w:rsid w:val="00611909"/>
    <w:rPr>
      <w:rFonts w:eastAsia="Rockwell" w:cs="Rockwell"/>
      <w:b/>
      <w:color w:val="FFFFFF"/>
      <w:sz w:val="72"/>
    </w:rPr>
  </w:style>
  <w:style w:type="character" w:customStyle="1" w:styleId="Heading2Char">
    <w:name w:val="Heading 2 Char"/>
    <w:basedOn w:val="DefaultParagraphFont"/>
    <w:link w:val="Heading2"/>
    <w:uiPriority w:val="2"/>
    <w:rsid w:val="00611909"/>
    <w:rPr>
      <w:rFonts w:eastAsia="Rockwell" w:cs="Rockwell"/>
      <w:b/>
      <w:bCs/>
      <w:caps/>
      <w:color w:val="083350" w:themeColor="accent1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2"/>
    <w:rsid w:val="00DF0CD8"/>
    <w:rPr>
      <w:rFonts w:ascii="Rockwell" w:eastAsia="Rockwell" w:hAnsi="Rockwell" w:cs="Rockwell"/>
      <w:b/>
      <w:color w:val="FFFFFF" w:themeColor="background1"/>
      <w:sz w:val="149"/>
    </w:rPr>
  </w:style>
  <w:style w:type="character" w:styleId="PlaceholderText">
    <w:name w:val="Placeholder Text"/>
    <w:basedOn w:val="DefaultParagraphFont"/>
    <w:uiPriority w:val="99"/>
    <w:semiHidden/>
    <w:rsid w:val="00CA26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7C"/>
    <w:rPr>
      <w:rFonts w:ascii="Segoe UI" w:eastAsia="Rockwell" w:hAnsi="Segoe UI" w:cs="Segoe UI"/>
      <w:color w:val="FFFFFF" w:themeColor="background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erguson\AppData\Roaming\Microsoft\Templates\Football%20event%20flyer.dotx" TargetMode="External"/></Relationships>
</file>

<file path=word/theme/theme1.xml><?xml version="1.0" encoding="utf-8"?>
<a:theme xmlns:a="http://schemas.openxmlformats.org/drawingml/2006/main" name="FootballFlyer">
  <a:themeElements>
    <a:clrScheme name="Football 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83350"/>
      </a:accent1>
      <a:accent2>
        <a:srgbClr val="1F88F4"/>
      </a:accent2>
      <a:accent3>
        <a:srgbClr val="C60028"/>
      </a:accent3>
      <a:accent4>
        <a:srgbClr val="1A835F"/>
      </a:accent4>
      <a:accent5>
        <a:srgbClr val="F5BB5D"/>
      </a:accent5>
      <a:accent6>
        <a:srgbClr val="C6C5C4"/>
      </a:accent6>
      <a:hlink>
        <a:srgbClr val="0000FF"/>
      </a:hlink>
      <a:folHlink>
        <a:srgbClr val="FF00FF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ootballFlyer" id="{DB48D824-4609-3542-97AA-F41D73710A27}" vid="{6FAA3F44-11C6-0945-AFEF-1B934BFA2B3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ED213C-32B8-48D9-9667-3DA3E86C6A9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9D1E09E-943E-4D4F-95AB-E0A0B87C9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E5888-C9CB-430E-ABFC-226D0B9E33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Football event flyer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2022-10-11T17:47:00Z</dcterms:created>
  <dcterms:modified xsi:type="dcterms:W3CDTF">2022-10-11T17:47:00Z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